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32A3" w14:textId="4B97F001" w:rsidR="0046620C" w:rsidRPr="00A535BB" w:rsidRDefault="0046620C" w:rsidP="0046620C">
      <w:pPr>
        <w:jc w:val="center"/>
        <w:rPr>
          <w:rFonts w:ascii="Arial Rounded MT Bold" w:hAnsi="Arial Rounded MT Bold"/>
          <w:b/>
          <w:color w:val="00B050"/>
          <w:sz w:val="44"/>
          <w:szCs w:val="44"/>
        </w:rPr>
      </w:pPr>
      <w:r w:rsidRPr="00A535BB">
        <w:rPr>
          <w:rFonts w:ascii="Arial Rounded MT Bold" w:hAnsi="Arial Rounded MT Bold"/>
          <w:b/>
          <w:color w:val="00B05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BULLETIN ADHESION 20</w:t>
      </w:r>
      <w:r w:rsidR="003F24F2" w:rsidRPr="00A535BB">
        <w:rPr>
          <w:rFonts w:ascii="Arial Rounded MT Bold" w:hAnsi="Arial Rounded MT Bold"/>
          <w:b/>
          <w:color w:val="00B05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CE579F" w:rsidRPr="00A535BB">
        <w:rPr>
          <w:rFonts w:ascii="Arial Rounded MT Bold" w:hAnsi="Arial Rounded MT Bold"/>
          <w:b/>
          <w:color w:val="00B05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7A2B7455" w14:textId="77777777" w:rsidR="006B70CC" w:rsidRPr="006B70CC" w:rsidRDefault="006B70CC" w:rsidP="0046620C">
      <w:pPr>
        <w:jc w:val="center"/>
        <w:rPr>
          <w:rFonts w:ascii="Comic Sans MS" w:hAnsi="Comic Sans MS"/>
          <w:b/>
          <w:iCs/>
          <w:color w:val="0D0D0D" w:themeColor="text1" w:themeTint="F2"/>
        </w:rPr>
      </w:pPr>
      <w:r w:rsidRPr="006B70CC">
        <w:rPr>
          <w:rFonts w:ascii="Comic Sans MS" w:hAnsi="Comic Sans MS"/>
          <w:b/>
          <w:iCs/>
          <w:color w:val="0D0D0D" w:themeColor="text1" w:themeTint="F2"/>
        </w:rPr>
        <w:t>Merci de remplir tous les éléments demandés</w:t>
      </w:r>
    </w:p>
    <w:p w14:paraId="0F3B68F7" w14:textId="34C4BA4A" w:rsidR="0046620C" w:rsidRPr="00076582" w:rsidRDefault="00C2627C" w:rsidP="0046620C">
      <w:pPr>
        <w:jc w:val="center"/>
        <w:rPr>
          <w:rFonts w:ascii="Comic Sans MS" w:hAnsi="Comic Sans MS"/>
          <w:b/>
          <w:iCs/>
          <w:color w:val="0D0D0D" w:themeColor="text1" w:themeTint="F2"/>
          <w:sz w:val="22"/>
          <w:szCs w:val="22"/>
          <w:u w:val="single"/>
        </w:rPr>
      </w:pPr>
      <w:r w:rsidRPr="00076582">
        <w:rPr>
          <w:rFonts w:ascii="Comic Sans MS" w:hAnsi="Comic Sans MS"/>
          <w:b/>
          <w:iCs/>
          <w:color w:val="0D0D0D" w:themeColor="text1" w:themeTint="F2"/>
          <w:sz w:val="22"/>
          <w:szCs w:val="22"/>
          <w:u w:val="single"/>
        </w:rPr>
        <w:t>de préférence</w:t>
      </w:r>
      <w:r w:rsidR="0092018C" w:rsidRPr="00076582">
        <w:rPr>
          <w:rFonts w:ascii="Comic Sans MS" w:hAnsi="Comic Sans MS"/>
          <w:b/>
          <w:iCs/>
          <w:color w:val="0D0D0D" w:themeColor="text1" w:themeTint="F2"/>
          <w:sz w:val="22"/>
          <w:szCs w:val="22"/>
          <w:u w:val="single"/>
        </w:rPr>
        <w:t xml:space="preserve"> informatiquement</w:t>
      </w:r>
    </w:p>
    <w:p w14:paraId="753685B9" w14:textId="77777777" w:rsidR="0046620C" w:rsidRDefault="0046620C" w:rsidP="0046620C">
      <w:pPr>
        <w:rPr>
          <w:rFonts w:ascii="Arial" w:hAnsi="Arial" w:cs="Arial"/>
          <w:sz w:val="22"/>
          <w:szCs w:val="22"/>
        </w:rPr>
      </w:pPr>
    </w:p>
    <w:p w14:paraId="05018B0E" w14:textId="77777777" w:rsidR="0046620C" w:rsidRPr="00E86B6E" w:rsidRDefault="0046620C" w:rsidP="0046620C">
      <w:pPr>
        <w:rPr>
          <w:rFonts w:ascii="Arial" w:hAnsi="Arial" w:cs="Arial"/>
          <w:sz w:val="22"/>
          <w:szCs w:val="22"/>
        </w:rPr>
      </w:pPr>
    </w:p>
    <w:p w14:paraId="27404126" w14:textId="786427CF" w:rsidR="0046620C" w:rsidRPr="00F931D9" w:rsidRDefault="0046620C" w:rsidP="0046620C">
      <w:pPr>
        <w:ind w:left="-567"/>
        <w:rPr>
          <w:rFonts w:ascii="Calibri" w:hAnsi="Calibri" w:cs="Arial"/>
          <w:b/>
          <w:bCs/>
          <w:sz w:val="26"/>
          <w:szCs w:val="26"/>
        </w:rPr>
      </w:pPr>
      <w:r w:rsidRPr="00996D5F">
        <w:rPr>
          <w:rFonts w:ascii="Calibri" w:hAnsi="Calibri" w:cs="Arial"/>
          <w:sz w:val="26"/>
          <w:szCs w:val="26"/>
        </w:rPr>
        <w:t xml:space="preserve">L’adhésion à l’ASMR est fixée </w:t>
      </w:r>
      <w:r w:rsidRPr="00F931D9">
        <w:rPr>
          <w:rFonts w:ascii="Calibri" w:hAnsi="Calibri" w:cs="Arial"/>
          <w:bCs/>
          <w:sz w:val="26"/>
          <w:szCs w:val="26"/>
        </w:rPr>
        <w:t>à</w:t>
      </w:r>
      <w:r w:rsidR="00C778F6">
        <w:rPr>
          <w:rFonts w:ascii="Calibri" w:hAnsi="Calibri" w:cs="Arial"/>
          <w:bCs/>
          <w:sz w:val="26"/>
          <w:szCs w:val="26"/>
        </w:rPr>
        <w:t xml:space="preserve"> </w:t>
      </w:r>
      <w:bookmarkStart w:id="0" w:name="_Hlk154745860"/>
      <w:r w:rsidRPr="004E7FFC">
        <w:rPr>
          <w:rFonts w:ascii="Calibri" w:hAnsi="Calibri" w:cs="Arial"/>
          <w:b/>
          <w:color w:val="0070C0"/>
          <w:sz w:val="30"/>
          <w:szCs w:val="30"/>
          <w:u w:val="single"/>
        </w:rPr>
        <w:t>1</w:t>
      </w:r>
      <w:r w:rsidR="00F9745E" w:rsidRPr="004E7FFC">
        <w:rPr>
          <w:rFonts w:ascii="Calibri" w:hAnsi="Calibri" w:cs="Arial"/>
          <w:b/>
          <w:color w:val="0070C0"/>
          <w:sz w:val="30"/>
          <w:szCs w:val="30"/>
          <w:u w:val="single"/>
        </w:rPr>
        <w:t>5</w:t>
      </w:r>
      <w:r w:rsidRPr="004E7FFC">
        <w:rPr>
          <w:rFonts w:ascii="Calibri" w:hAnsi="Calibri" w:cs="Arial"/>
          <w:b/>
          <w:color w:val="0070C0"/>
          <w:sz w:val="30"/>
          <w:szCs w:val="30"/>
          <w:u w:val="single"/>
        </w:rPr>
        <w:t>€</w:t>
      </w:r>
      <w:bookmarkEnd w:id="0"/>
      <w:r w:rsidRPr="00F931D9">
        <w:rPr>
          <w:rFonts w:ascii="Calibri" w:hAnsi="Calibri" w:cs="Arial"/>
          <w:b/>
          <w:color w:val="00B050"/>
          <w:sz w:val="26"/>
          <w:szCs w:val="26"/>
        </w:rPr>
        <w:t xml:space="preserve"> </w:t>
      </w:r>
      <w:r w:rsidRPr="00F931D9">
        <w:rPr>
          <w:rFonts w:ascii="Calibri" w:hAnsi="Calibri" w:cs="Arial"/>
          <w:b/>
          <w:bCs/>
          <w:sz w:val="26"/>
          <w:szCs w:val="26"/>
        </w:rPr>
        <w:t>pour la période du 1</w:t>
      </w:r>
      <w:r w:rsidRPr="00F931D9">
        <w:rPr>
          <w:rFonts w:ascii="Calibri" w:hAnsi="Calibri" w:cs="Arial"/>
          <w:b/>
          <w:bCs/>
          <w:sz w:val="26"/>
          <w:szCs w:val="26"/>
          <w:vertAlign w:val="superscript"/>
        </w:rPr>
        <w:t>er</w:t>
      </w:r>
      <w:r w:rsidRPr="00F931D9">
        <w:rPr>
          <w:rFonts w:ascii="Calibri" w:hAnsi="Calibri" w:cs="Arial"/>
          <w:b/>
          <w:bCs/>
          <w:sz w:val="26"/>
          <w:szCs w:val="26"/>
        </w:rPr>
        <w:t xml:space="preserve"> janvier au 31 décembre 20</w:t>
      </w:r>
      <w:r w:rsidR="004F69F7" w:rsidRPr="00F931D9">
        <w:rPr>
          <w:rFonts w:ascii="Calibri" w:hAnsi="Calibri" w:cs="Arial"/>
          <w:b/>
          <w:bCs/>
          <w:sz w:val="26"/>
          <w:szCs w:val="26"/>
        </w:rPr>
        <w:t>2</w:t>
      </w:r>
      <w:r w:rsidR="00F9745E" w:rsidRPr="00F931D9">
        <w:rPr>
          <w:rFonts w:ascii="Calibri" w:hAnsi="Calibri" w:cs="Arial"/>
          <w:b/>
          <w:bCs/>
          <w:sz w:val="26"/>
          <w:szCs w:val="26"/>
        </w:rPr>
        <w:t>4</w:t>
      </w:r>
      <w:r w:rsidR="00C778F6">
        <w:rPr>
          <w:rFonts w:ascii="Calibri" w:hAnsi="Calibri" w:cs="Arial"/>
          <w:b/>
          <w:bCs/>
          <w:sz w:val="26"/>
          <w:szCs w:val="26"/>
        </w:rPr>
        <w:t>.</w:t>
      </w:r>
    </w:p>
    <w:p w14:paraId="671016F5" w14:textId="77777777" w:rsidR="0046620C" w:rsidRPr="0094596D" w:rsidRDefault="0046620C" w:rsidP="0046620C">
      <w:pPr>
        <w:rPr>
          <w:rFonts w:ascii="Calibri" w:hAnsi="Calibri" w:cs="Arial"/>
          <w:b/>
          <w:color w:val="000080"/>
          <w:sz w:val="14"/>
          <w:highlight w:val="green"/>
        </w:rPr>
      </w:pPr>
    </w:p>
    <w:p w14:paraId="6F4DB222" w14:textId="77777777" w:rsidR="0046620C" w:rsidRDefault="0046620C" w:rsidP="0046620C">
      <w:pPr>
        <w:rPr>
          <w:rFonts w:ascii="Calibri" w:hAnsi="Calibri" w:cs="Arial"/>
          <w:b/>
          <w:color w:val="000080"/>
          <w:sz w:val="14"/>
          <w:highlight w:val="green"/>
        </w:rPr>
      </w:pPr>
    </w:p>
    <w:p w14:paraId="12B7A93B" w14:textId="77777777" w:rsidR="0046620C" w:rsidRPr="0094596D" w:rsidRDefault="0046620C" w:rsidP="0046620C">
      <w:pPr>
        <w:rPr>
          <w:rFonts w:ascii="Calibri" w:hAnsi="Calibri" w:cs="Arial"/>
          <w:b/>
          <w:color w:val="000080"/>
          <w:sz w:val="14"/>
          <w:highlight w:val="green"/>
        </w:rPr>
      </w:pPr>
    </w:p>
    <w:p w14:paraId="76AA45F7" w14:textId="328E6A8D" w:rsidR="00EC7A61" w:rsidRDefault="0046620C" w:rsidP="0046620C">
      <w:pPr>
        <w:tabs>
          <w:tab w:val="left" w:pos="3969"/>
        </w:tabs>
        <w:spacing w:line="360" w:lineRule="auto"/>
        <w:ind w:left="-567"/>
        <w:rPr>
          <w:rFonts w:ascii="Arial" w:hAnsi="Arial" w:cs="Arial"/>
          <w:b/>
        </w:rPr>
      </w:pPr>
      <w:r w:rsidRPr="00B01C9E">
        <w:rPr>
          <w:rFonts w:ascii="Arial" w:hAnsi="Arial" w:cs="Arial"/>
          <w:b/>
        </w:rPr>
        <w:t>Etiez-vous adhérent</w:t>
      </w:r>
      <w:r w:rsidR="0024145A" w:rsidRPr="00B548DC">
        <w:rPr>
          <w:rFonts w:ascii="Arial" w:hAnsi="Arial" w:cs="Arial"/>
          <w:b/>
        </w:rPr>
        <w:t>(</w:t>
      </w:r>
      <w:r w:rsidRPr="00B548DC">
        <w:rPr>
          <w:rFonts w:ascii="Arial" w:hAnsi="Arial" w:cs="Arial"/>
          <w:b/>
        </w:rPr>
        <w:t>e</w:t>
      </w:r>
      <w:r w:rsidR="0024145A" w:rsidRPr="00B548DC">
        <w:rPr>
          <w:rFonts w:ascii="Arial" w:hAnsi="Arial" w:cs="Arial"/>
          <w:b/>
        </w:rPr>
        <w:t>)</w:t>
      </w:r>
      <w:r w:rsidRPr="00B01C9E">
        <w:rPr>
          <w:rFonts w:ascii="Arial" w:hAnsi="Arial" w:cs="Arial"/>
          <w:b/>
        </w:rPr>
        <w:t xml:space="preserve"> </w:t>
      </w:r>
      <w:r w:rsidR="004F457D">
        <w:rPr>
          <w:rFonts w:ascii="Arial" w:hAnsi="Arial" w:cs="Arial"/>
          <w:b/>
        </w:rPr>
        <w:t>en 2023</w:t>
      </w:r>
      <w:r w:rsidR="00CF569B">
        <w:rPr>
          <w:rFonts w:ascii="Arial" w:hAnsi="Arial" w:cs="Arial"/>
          <w:b/>
        </w:rPr>
        <w:t> ?</w:t>
      </w:r>
      <w:r w:rsidRPr="00B01C9E">
        <w:rPr>
          <w:rFonts w:ascii="Arial" w:hAnsi="Arial" w:cs="Arial"/>
          <w:b/>
        </w:rPr>
        <w:t xml:space="preserve"> </w:t>
      </w:r>
      <w:r w:rsidRPr="00B01C9E">
        <w:rPr>
          <w:rFonts w:ascii="Arial" w:hAnsi="Arial" w:cs="Arial"/>
          <w:b/>
        </w:rPr>
        <w:tab/>
      </w:r>
    </w:p>
    <w:p w14:paraId="07BC3532" w14:textId="7FB281C6" w:rsidR="0046620C" w:rsidRPr="000E13FC" w:rsidRDefault="007F3D5D" w:rsidP="000E13FC">
      <w:pPr>
        <w:tabs>
          <w:tab w:val="left" w:pos="3969"/>
        </w:tabs>
        <w:spacing w:line="360" w:lineRule="auto"/>
        <w:ind w:left="-567"/>
        <w:rPr>
          <w:rFonts w:ascii="Arial" w:hAnsi="Arial" w:cs="Arial"/>
          <w:b/>
        </w:rPr>
      </w:pPr>
      <w:r w:rsidRPr="00014E6C">
        <w:rPr>
          <w:rFonts w:ascii="Arial" w:hAnsi="Arial" w:cs="Arial"/>
          <w:b/>
        </w:rPr>
        <w:t xml:space="preserve">oui  </w:t>
      </w:r>
      <w:r w:rsidRPr="00014E6C">
        <w:rPr>
          <w:rFonts w:ascii="Arial" w:hAnsi="Arial" w:cs="Arial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14E6C">
        <w:rPr>
          <w:rFonts w:ascii="Arial" w:hAnsi="Arial" w:cs="Arial"/>
          <w:b/>
        </w:rPr>
        <w:instrText xml:space="preserve"> FORMCHECKBOX </w:instrText>
      </w:r>
      <w:r w:rsidR="00EC07A6">
        <w:rPr>
          <w:rFonts w:ascii="Arial" w:hAnsi="Arial" w:cs="Arial"/>
          <w:b/>
        </w:rPr>
      </w:r>
      <w:r w:rsidR="00EC07A6">
        <w:rPr>
          <w:rFonts w:ascii="Arial" w:hAnsi="Arial" w:cs="Arial"/>
          <w:b/>
        </w:rPr>
        <w:fldChar w:fldCharType="separate"/>
      </w:r>
      <w:r w:rsidRPr="00014E6C">
        <w:rPr>
          <w:rFonts w:ascii="Arial" w:hAnsi="Arial" w:cs="Arial"/>
          <w:b/>
        </w:rPr>
        <w:fldChar w:fldCharType="end"/>
      </w:r>
      <w:r w:rsidRPr="00014E6C">
        <w:rPr>
          <w:rFonts w:ascii="Arial" w:hAnsi="Arial" w:cs="Arial"/>
          <w:b/>
        </w:rPr>
        <w:t xml:space="preserve">   </w:t>
      </w:r>
      <w:r w:rsidR="007C0EA1">
        <w:rPr>
          <w:rFonts w:ascii="Arial" w:hAnsi="Arial" w:cs="Arial"/>
          <w:b/>
        </w:rPr>
        <w:t xml:space="preserve">             </w:t>
      </w:r>
      <w:r w:rsidR="00C052BB">
        <w:rPr>
          <w:rFonts w:ascii="Arial" w:hAnsi="Arial" w:cs="Arial"/>
          <w:b/>
        </w:rPr>
        <w:t>n</w:t>
      </w:r>
      <w:r w:rsidR="0046620C" w:rsidRPr="00014E6C">
        <w:rPr>
          <w:rFonts w:ascii="Arial" w:hAnsi="Arial" w:cs="Arial"/>
          <w:b/>
        </w:rPr>
        <w:t xml:space="preserve">on </w:t>
      </w:r>
      <w:r w:rsidR="0046620C" w:rsidRPr="00014E6C">
        <w:rPr>
          <w:rFonts w:ascii="Arial" w:hAnsi="Arial" w:cs="Arial"/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"/>
      <w:r w:rsidR="0046620C" w:rsidRPr="00014E6C">
        <w:rPr>
          <w:rFonts w:ascii="Arial" w:hAnsi="Arial" w:cs="Arial"/>
          <w:b/>
        </w:rPr>
        <w:instrText xml:space="preserve"> FORMCHECKBOX </w:instrText>
      </w:r>
      <w:r w:rsidR="00EC07A6">
        <w:rPr>
          <w:rFonts w:ascii="Arial" w:hAnsi="Arial" w:cs="Arial"/>
          <w:b/>
        </w:rPr>
      </w:r>
      <w:r w:rsidR="00EC07A6">
        <w:rPr>
          <w:rFonts w:ascii="Arial" w:hAnsi="Arial" w:cs="Arial"/>
          <w:b/>
        </w:rPr>
        <w:fldChar w:fldCharType="separate"/>
      </w:r>
      <w:r w:rsidR="0046620C" w:rsidRPr="00014E6C">
        <w:rPr>
          <w:rFonts w:ascii="Arial" w:hAnsi="Arial" w:cs="Arial"/>
          <w:b/>
        </w:rPr>
        <w:fldChar w:fldCharType="end"/>
      </w:r>
      <w:bookmarkEnd w:id="1"/>
      <w:r w:rsidR="0046620C" w:rsidRPr="00B01C9E">
        <w:rPr>
          <w:rFonts w:ascii="Arial" w:hAnsi="Arial" w:cs="Arial"/>
          <w:b/>
        </w:rPr>
        <w:t xml:space="preserve">   </w:t>
      </w:r>
      <w:r w:rsidR="00327C21" w:rsidRPr="00327C21">
        <w:rPr>
          <w:rFonts w:ascii="Calibri" w:hAnsi="Calibri" w:cs="Arial"/>
          <w:sz w:val="22"/>
        </w:rPr>
        <w:t>Si non, c</w:t>
      </w:r>
      <w:r w:rsidR="00327C21">
        <w:rPr>
          <w:rFonts w:ascii="Calibri" w:hAnsi="Calibri" w:cs="Arial"/>
          <w:sz w:val="22"/>
        </w:rPr>
        <w:t>omment</w:t>
      </w:r>
      <w:r w:rsidR="0046620C" w:rsidRPr="0094596D">
        <w:rPr>
          <w:rFonts w:ascii="Calibri" w:hAnsi="Calibri" w:cs="Arial"/>
          <w:sz w:val="22"/>
        </w:rPr>
        <w:t xml:space="preserve"> avez-vous connu l’association ?</w:t>
      </w:r>
    </w:p>
    <w:tbl>
      <w:tblPr>
        <w:tblW w:w="11227" w:type="dxa"/>
        <w:tblInd w:w="-743" w:type="dxa"/>
        <w:tblLook w:val="04A0" w:firstRow="1" w:lastRow="0" w:firstColumn="1" w:lastColumn="0" w:noHBand="0" w:noVBand="1"/>
      </w:tblPr>
      <w:tblGrid>
        <w:gridCol w:w="142"/>
        <w:gridCol w:w="1877"/>
        <w:gridCol w:w="1418"/>
        <w:gridCol w:w="2693"/>
        <w:gridCol w:w="4714"/>
        <w:gridCol w:w="383"/>
      </w:tblGrid>
      <w:tr w:rsidR="0046620C" w:rsidRPr="0094596D" w14:paraId="38FCAD49" w14:textId="77777777" w:rsidTr="0024145A">
        <w:trPr>
          <w:gridBefore w:val="1"/>
          <w:wBefore w:w="142" w:type="dxa"/>
        </w:trPr>
        <w:tc>
          <w:tcPr>
            <w:tcW w:w="1877" w:type="dxa"/>
          </w:tcPr>
          <w:p w14:paraId="5A517DBA" w14:textId="4535E749" w:rsidR="0046620C" w:rsidRDefault="0046620C" w:rsidP="169DB152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169DB1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169DB152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C07A6">
              <w:rPr>
                <w:rFonts w:ascii="Calibri" w:hAnsi="Calibri" w:cs="Arial"/>
                <w:sz w:val="22"/>
                <w:szCs w:val="22"/>
              </w:rPr>
            </w:r>
            <w:r w:rsidR="00EC07A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169DB152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  <w:r w:rsidRPr="169DB152">
              <w:rPr>
                <w:rFonts w:ascii="Calibri" w:hAnsi="Calibri" w:cs="Arial"/>
                <w:sz w:val="22"/>
                <w:szCs w:val="22"/>
              </w:rPr>
              <w:t xml:space="preserve"> un</w:t>
            </w:r>
            <w:r w:rsidR="0024145A" w:rsidRPr="00B548DC">
              <w:rPr>
                <w:rFonts w:ascii="Calibri" w:hAnsi="Calibri" w:cs="Arial"/>
                <w:sz w:val="22"/>
                <w:szCs w:val="22"/>
              </w:rPr>
              <w:t>(</w:t>
            </w:r>
            <w:r w:rsidRPr="00B548DC">
              <w:rPr>
                <w:rFonts w:ascii="Calibri" w:hAnsi="Calibri" w:cs="Arial"/>
                <w:sz w:val="22"/>
                <w:szCs w:val="22"/>
              </w:rPr>
              <w:t>e</w:t>
            </w:r>
            <w:r w:rsidR="0024145A" w:rsidRPr="00B548DC">
              <w:rPr>
                <w:rFonts w:ascii="Calibri" w:hAnsi="Calibri" w:cs="Arial"/>
                <w:sz w:val="22"/>
                <w:szCs w:val="22"/>
              </w:rPr>
              <w:t>)</w:t>
            </w:r>
            <w:r w:rsidRPr="169DB152">
              <w:rPr>
                <w:rFonts w:ascii="Calibri" w:hAnsi="Calibri" w:cs="Arial"/>
                <w:sz w:val="22"/>
                <w:szCs w:val="22"/>
              </w:rPr>
              <w:t xml:space="preserve"> collègue</w:t>
            </w:r>
            <w:r w:rsidR="5CE2BDC7" w:rsidRPr="169DB15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F2186"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</w:p>
          <w:p w14:paraId="03513C1D" w14:textId="77777777" w:rsidR="0046620C" w:rsidRPr="0094596D" w:rsidRDefault="0046620C" w:rsidP="00BF3F70">
            <w:pPr>
              <w:spacing w:line="36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1418" w:type="dxa"/>
          </w:tcPr>
          <w:p w14:paraId="5E7BDB75" w14:textId="77777777" w:rsidR="0046620C" w:rsidRPr="0094596D" w:rsidRDefault="0046620C" w:rsidP="0024145A">
            <w:pPr>
              <w:spacing w:line="360" w:lineRule="auto"/>
              <w:ind w:left="61" w:right="210"/>
              <w:rPr>
                <w:rFonts w:ascii="Calibri" w:hAnsi="Calibri" w:cs="Arial"/>
                <w:sz w:val="22"/>
              </w:rPr>
            </w:pPr>
            <w:r w:rsidRPr="0094596D">
              <w:rPr>
                <w:rFonts w:ascii="Calibri" w:hAnsi="Calibri" w:cs="Arial"/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94596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EC07A6">
              <w:rPr>
                <w:rFonts w:ascii="Calibri" w:hAnsi="Calibri" w:cs="Arial"/>
                <w:sz w:val="22"/>
              </w:rPr>
            </w:r>
            <w:r w:rsidR="00EC07A6">
              <w:rPr>
                <w:rFonts w:ascii="Calibri" w:hAnsi="Calibri" w:cs="Arial"/>
                <w:sz w:val="22"/>
              </w:rPr>
              <w:fldChar w:fldCharType="separate"/>
            </w:r>
            <w:r w:rsidRPr="0094596D">
              <w:rPr>
                <w:rFonts w:ascii="Calibri" w:hAnsi="Calibri" w:cs="Arial"/>
                <w:sz w:val="22"/>
              </w:rPr>
              <w:fldChar w:fldCharType="end"/>
            </w:r>
            <w:bookmarkEnd w:id="3"/>
            <w:r w:rsidRPr="0094596D">
              <w:rPr>
                <w:rFonts w:ascii="Calibri" w:hAnsi="Calibri" w:cs="Arial"/>
                <w:sz w:val="22"/>
              </w:rPr>
              <w:t xml:space="preserve"> le site </w:t>
            </w:r>
          </w:p>
        </w:tc>
        <w:tc>
          <w:tcPr>
            <w:tcW w:w="2693" w:type="dxa"/>
          </w:tcPr>
          <w:p w14:paraId="509EF6D0" w14:textId="16D77EC2" w:rsidR="00CF569B" w:rsidRPr="0094596D" w:rsidRDefault="007F3D5D" w:rsidP="00CF569B">
            <w:pPr>
              <w:spacing w:line="36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EC07A6">
              <w:rPr>
                <w:rFonts w:ascii="Calibri" w:hAnsi="Calibri" w:cs="Arial"/>
                <w:sz w:val="22"/>
              </w:rPr>
            </w:r>
            <w:r w:rsidR="00EC07A6"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4"/>
            <w:r w:rsidR="0046620C" w:rsidRPr="0094596D">
              <w:rPr>
                <w:rFonts w:ascii="Calibri" w:hAnsi="Calibri" w:cs="Arial"/>
                <w:sz w:val="22"/>
              </w:rPr>
              <w:t xml:space="preserve"> mon service formation</w:t>
            </w:r>
          </w:p>
        </w:tc>
        <w:tc>
          <w:tcPr>
            <w:tcW w:w="5097" w:type="dxa"/>
            <w:gridSpan w:val="2"/>
          </w:tcPr>
          <w:p w14:paraId="7D6F7C33" w14:textId="50583DEA" w:rsidR="0046620C" w:rsidRPr="0094596D" w:rsidRDefault="0046620C" w:rsidP="0024145A">
            <w:pPr>
              <w:spacing w:line="360" w:lineRule="auto"/>
              <w:ind w:left="171"/>
              <w:rPr>
                <w:rFonts w:ascii="Calibri" w:hAnsi="Calibri" w:cs="Arial"/>
                <w:sz w:val="22"/>
              </w:rPr>
            </w:pPr>
            <w:r w:rsidRPr="0094596D">
              <w:rPr>
                <w:rFonts w:ascii="Calibri" w:hAnsi="Calibri" w:cs="Arial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Pr="0094596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EC07A6">
              <w:rPr>
                <w:rFonts w:ascii="Calibri" w:hAnsi="Calibri" w:cs="Arial"/>
                <w:sz w:val="22"/>
              </w:rPr>
            </w:r>
            <w:r w:rsidR="00EC07A6">
              <w:rPr>
                <w:rFonts w:ascii="Calibri" w:hAnsi="Calibri" w:cs="Arial"/>
                <w:sz w:val="22"/>
              </w:rPr>
              <w:fldChar w:fldCharType="separate"/>
            </w:r>
            <w:r w:rsidRPr="0094596D">
              <w:rPr>
                <w:rFonts w:ascii="Calibri" w:hAnsi="Calibri" w:cs="Arial"/>
                <w:sz w:val="22"/>
              </w:rPr>
              <w:fldChar w:fldCharType="end"/>
            </w:r>
            <w:bookmarkEnd w:id="5"/>
            <w:r w:rsidR="007B3B4E">
              <w:rPr>
                <w:rFonts w:ascii="Calibri" w:hAnsi="Calibri" w:cs="Arial"/>
                <w:sz w:val="22"/>
              </w:rPr>
              <w:t xml:space="preserve"> autre </w:t>
            </w:r>
            <w:r>
              <w:rPr>
                <w:rFonts w:ascii="Calibri" w:hAnsi="Calibri" w:cs="Arial"/>
                <w:sz w:val="22"/>
              </w:rPr>
              <w:t>(</w:t>
            </w:r>
            <w:r w:rsidR="00AF2186">
              <w:rPr>
                <w:rFonts w:ascii="Calibri" w:hAnsi="Calibri" w:cs="Arial"/>
                <w:sz w:val="22"/>
              </w:rPr>
              <w:t>à</w:t>
            </w:r>
            <w:r w:rsidR="000D0498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 xml:space="preserve">préciser) </w:t>
            </w: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6" w:name="Texte1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6"/>
          </w:p>
        </w:tc>
      </w:tr>
      <w:tr w:rsidR="0046620C" w:rsidRPr="007056E4" w14:paraId="4F8F2F67" w14:textId="77777777" w:rsidTr="0024145A">
        <w:tblPrEx>
          <w:tblBorders>
            <w:top w:val="dashSmallGap" w:sz="4" w:space="0" w:color="17365D"/>
            <w:left w:val="dashSmallGap" w:sz="4" w:space="0" w:color="17365D"/>
            <w:bottom w:val="dashSmallGap" w:sz="4" w:space="0" w:color="17365D"/>
            <w:right w:val="dashSmallGap" w:sz="4" w:space="0" w:color="17365D"/>
            <w:insideV w:val="single" w:sz="6" w:space="0" w:color="17365D"/>
          </w:tblBorders>
        </w:tblPrEx>
        <w:trPr>
          <w:gridAfter w:val="1"/>
          <w:wAfter w:w="383" w:type="dxa"/>
        </w:trPr>
        <w:tc>
          <w:tcPr>
            <w:tcW w:w="10844" w:type="dxa"/>
            <w:gridSpan w:val="5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55B30121" w14:textId="77777777" w:rsidR="00710E92" w:rsidRPr="00676342" w:rsidRDefault="00710E92" w:rsidP="00BF3F70">
            <w:pPr>
              <w:spacing w:after="240"/>
              <w:rPr>
                <w:rFonts w:ascii="Arial" w:hAnsi="Arial" w:cs="Arial"/>
                <w:sz w:val="6"/>
                <w:szCs w:val="6"/>
              </w:rPr>
            </w:pPr>
          </w:p>
          <w:p w14:paraId="21017199" w14:textId="5BAB4CED" w:rsidR="0046620C" w:rsidRDefault="0046620C" w:rsidP="00BF3F70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74038">
              <w:rPr>
                <w:rFonts w:ascii="Arial" w:hAnsi="Arial" w:cs="Arial"/>
                <w:sz w:val="22"/>
                <w:szCs w:val="22"/>
              </w:rPr>
              <w:t>Nom</w:t>
            </w:r>
            <w:r w:rsidR="00CF569B">
              <w:rPr>
                <w:rFonts w:ascii="Arial" w:hAnsi="Arial" w:cs="Arial"/>
                <w:sz w:val="22"/>
                <w:szCs w:val="22"/>
              </w:rPr>
              <w:t> :</w:t>
            </w:r>
            <w:r w:rsidR="00C070C7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403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7A29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070C7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C27A29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2D4E7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D74038">
              <w:rPr>
                <w:rFonts w:ascii="Arial" w:hAnsi="Arial" w:cs="Arial"/>
                <w:sz w:val="22"/>
                <w:szCs w:val="22"/>
              </w:rPr>
              <w:t>rénom</w:t>
            </w:r>
            <w:r w:rsidR="00CF569B">
              <w:rPr>
                <w:rFonts w:ascii="Arial" w:hAnsi="Arial" w:cs="Arial"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4F457D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E3550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4F457D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4F457D" w:rsidRPr="00D74038">
              <w:rPr>
                <w:rFonts w:ascii="Arial" w:hAnsi="Arial" w:cs="Arial"/>
                <w:sz w:val="22"/>
                <w:szCs w:val="22"/>
              </w:rPr>
              <w:t>Date de naissance</w:t>
            </w:r>
            <w:r w:rsidR="004F457D">
              <w:rPr>
                <w:rFonts w:ascii="Arial" w:hAnsi="Arial" w:cs="Arial"/>
                <w:sz w:val="22"/>
                <w:szCs w:val="22"/>
              </w:rPr>
              <w:t> :</w:t>
            </w:r>
            <w:r w:rsidR="004F457D" w:rsidRPr="00D740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457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F45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F45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F457D">
              <w:rPr>
                <w:rFonts w:ascii="Arial" w:hAnsi="Arial" w:cs="Arial"/>
                <w:sz w:val="22"/>
                <w:szCs w:val="22"/>
              </w:rPr>
            </w:r>
            <w:r w:rsidR="004F45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4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4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4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4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45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45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F457D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</w:p>
          <w:p w14:paraId="7767072B" w14:textId="05990B7A" w:rsidR="00E264B4" w:rsidRPr="00D74038" w:rsidRDefault="0046620C" w:rsidP="00E264B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</w:t>
            </w:r>
            <w:r w:rsidR="00CF569B">
              <w:rPr>
                <w:rFonts w:ascii="Arial" w:hAnsi="Arial" w:cs="Arial"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E264B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</w:t>
            </w:r>
            <w:r w:rsidR="00E3550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E264B4">
              <w:rPr>
                <w:rFonts w:ascii="Arial" w:hAnsi="Arial" w:cs="Arial"/>
                <w:sz w:val="22"/>
                <w:szCs w:val="22"/>
              </w:rPr>
              <w:t xml:space="preserve">  CP – Ville : </w:t>
            </w:r>
            <w:r w:rsidR="00E264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264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64B4">
              <w:rPr>
                <w:rFonts w:ascii="Arial" w:hAnsi="Arial" w:cs="Arial"/>
                <w:sz w:val="22"/>
                <w:szCs w:val="22"/>
              </w:rPr>
            </w:r>
            <w:r w:rsidR="00E264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264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64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64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64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64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64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64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F80F70" w14:textId="1C089A31" w:rsidR="0046620C" w:rsidRPr="00D74038" w:rsidRDefault="0046620C" w:rsidP="00BF3F70">
            <w:pPr>
              <w:rPr>
                <w:rFonts w:ascii="Arial" w:hAnsi="Arial" w:cs="Arial"/>
                <w:sz w:val="22"/>
                <w:szCs w:val="22"/>
              </w:rPr>
            </w:pPr>
            <w:r w:rsidRPr="00D74038">
              <w:rPr>
                <w:rFonts w:ascii="Arial" w:hAnsi="Arial" w:cs="Arial"/>
                <w:sz w:val="22"/>
                <w:szCs w:val="22"/>
              </w:rPr>
              <w:t>Tél</w:t>
            </w:r>
            <w:r>
              <w:rPr>
                <w:rFonts w:ascii="Arial" w:hAnsi="Arial" w:cs="Arial"/>
                <w:sz w:val="22"/>
                <w:szCs w:val="22"/>
              </w:rPr>
              <w:t>éphone</w:t>
            </w:r>
            <w:r w:rsidR="00CF569B">
              <w:rPr>
                <w:rFonts w:ascii="Arial" w:hAnsi="Arial" w:cs="Arial"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14:paraId="7A751440" w14:textId="77777777" w:rsidR="0046620C" w:rsidRPr="00D74038" w:rsidRDefault="0046620C" w:rsidP="00BF3F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FC2F1" w14:textId="7E0C0092" w:rsidR="001C4FE6" w:rsidRDefault="00E04A97" w:rsidP="00BF3F70">
            <w:pPr>
              <w:rPr>
                <w:rFonts w:ascii="Arial" w:hAnsi="Arial" w:cs="Arial"/>
                <w:sz w:val="22"/>
                <w:szCs w:val="22"/>
              </w:rPr>
            </w:pPr>
            <w:r w:rsidRPr="00E04A97">
              <w:rPr>
                <w:rFonts w:ascii="Arial" w:hAnsi="Arial" w:cs="Arial"/>
                <w:sz w:val="22"/>
                <w:szCs w:val="22"/>
              </w:rPr>
              <w:t>Courriel</w:t>
            </w:r>
            <w:r w:rsidR="00591E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569B" w:rsidRPr="00CF569B">
              <w:rPr>
                <w:rFonts w:ascii="Arial" w:hAnsi="Arial" w:cs="Arial"/>
                <w:sz w:val="22"/>
                <w:szCs w:val="22"/>
              </w:rPr>
              <w:t>:</w:t>
            </w:r>
            <w:r w:rsidR="004243DD">
              <w:rPr>
                <w:rFonts w:ascii="Arial" w:hAnsi="Arial" w:cs="Arial"/>
                <w:b/>
              </w:rPr>
              <w:t xml:space="preserve">    </w:t>
            </w:r>
            <w:r w:rsidR="0046620C" w:rsidRPr="00D740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62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4662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620C">
              <w:rPr>
                <w:rFonts w:ascii="Arial" w:hAnsi="Arial" w:cs="Arial"/>
                <w:sz w:val="22"/>
                <w:szCs w:val="22"/>
              </w:rPr>
            </w:r>
            <w:r w:rsidR="004662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62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62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62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62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62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62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4662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43DD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14:paraId="7F786D77" w14:textId="25A1EB73" w:rsidR="00D9704A" w:rsidRDefault="004243DD" w:rsidP="00BF3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0D7EABBD" w14:textId="279DF501" w:rsidR="0046620C" w:rsidRPr="00710E92" w:rsidRDefault="004243DD" w:rsidP="00BF3F70">
            <w:pPr>
              <w:rPr>
                <w:rFonts w:ascii="Arial" w:hAnsi="Arial" w:cs="Arial"/>
                <w:sz w:val="10"/>
                <w:szCs w:val="10"/>
              </w:rPr>
            </w:pPr>
            <w:r w:rsidRPr="00710E92">
              <w:rPr>
                <w:rFonts w:ascii="Arial" w:hAnsi="Arial" w:cs="Arial"/>
                <w:sz w:val="10"/>
                <w:szCs w:val="10"/>
              </w:rPr>
              <w:t xml:space="preserve">       </w:t>
            </w:r>
          </w:p>
        </w:tc>
      </w:tr>
      <w:tr w:rsidR="0046620C" w:rsidRPr="007056E4" w14:paraId="5102B5F8" w14:textId="77777777" w:rsidTr="0024145A">
        <w:tblPrEx>
          <w:tblBorders>
            <w:top w:val="dashSmallGap" w:sz="4" w:space="0" w:color="17365D"/>
            <w:left w:val="dashSmallGap" w:sz="4" w:space="0" w:color="17365D"/>
            <w:bottom w:val="dashSmallGap" w:sz="4" w:space="0" w:color="17365D"/>
            <w:right w:val="dashSmallGap" w:sz="4" w:space="0" w:color="17365D"/>
            <w:insideV w:val="single" w:sz="6" w:space="0" w:color="17365D"/>
          </w:tblBorders>
        </w:tblPrEx>
        <w:trPr>
          <w:gridAfter w:val="1"/>
          <w:wAfter w:w="383" w:type="dxa"/>
        </w:trPr>
        <w:tc>
          <w:tcPr>
            <w:tcW w:w="10844" w:type="dxa"/>
            <w:gridSpan w:val="5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</w:tcPr>
          <w:p w14:paraId="18C9DE03" w14:textId="77777777" w:rsidR="00710E92" w:rsidRPr="00710E92" w:rsidRDefault="00710E92" w:rsidP="00BF3F70">
            <w:pPr>
              <w:rPr>
                <w:rFonts w:ascii="Arial" w:hAnsi="Arial" w:cs="Arial"/>
                <w:sz w:val="10"/>
                <w:szCs w:val="10"/>
              </w:rPr>
            </w:pPr>
          </w:p>
          <w:p w14:paraId="3CAC3910" w14:textId="20FCAEC7" w:rsidR="0046620C" w:rsidRPr="00D74038" w:rsidRDefault="0046620C" w:rsidP="00BF3F70">
            <w:pPr>
              <w:rPr>
                <w:rFonts w:ascii="Arial" w:hAnsi="Arial" w:cs="Arial"/>
                <w:sz w:val="22"/>
                <w:szCs w:val="22"/>
              </w:rPr>
            </w:pPr>
            <w:r w:rsidRPr="00D74038">
              <w:rPr>
                <w:rFonts w:ascii="Arial" w:hAnsi="Arial" w:cs="Arial"/>
                <w:sz w:val="22"/>
                <w:szCs w:val="22"/>
              </w:rPr>
              <w:t>Fonction</w:t>
            </w:r>
            <w:r w:rsidR="00CF569B">
              <w:rPr>
                <w:rFonts w:ascii="Arial" w:hAnsi="Arial" w:cs="Arial"/>
                <w:sz w:val="22"/>
                <w:szCs w:val="22"/>
              </w:rPr>
              <w:t> :</w:t>
            </w:r>
            <w:r w:rsidRPr="00D7403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14:paraId="3615F6D3" w14:textId="77777777" w:rsidR="0046620C" w:rsidRDefault="0046620C" w:rsidP="00BF3F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AAD898" w14:textId="44F2E5EC" w:rsidR="0046620C" w:rsidRPr="00D74038" w:rsidRDefault="0046620C" w:rsidP="00BF3F70">
            <w:pPr>
              <w:rPr>
                <w:rFonts w:ascii="Arial" w:hAnsi="Arial" w:cs="Arial"/>
                <w:sz w:val="22"/>
                <w:szCs w:val="22"/>
              </w:rPr>
            </w:pPr>
            <w:r w:rsidRPr="00D74038">
              <w:rPr>
                <w:rFonts w:ascii="Arial" w:hAnsi="Arial" w:cs="Arial"/>
                <w:sz w:val="22"/>
                <w:szCs w:val="22"/>
              </w:rPr>
              <w:t>Service et spécialité</w:t>
            </w:r>
            <w:r w:rsidR="00CF569B">
              <w:rPr>
                <w:rFonts w:ascii="Arial" w:hAnsi="Arial" w:cs="Arial"/>
                <w:sz w:val="22"/>
                <w:szCs w:val="22"/>
              </w:rPr>
              <w:t> :</w:t>
            </w:r>
            <w:r w:rsidRPr="00D7403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14:paraId="4C43EDD3" w14:textId="77777777" w:rsidR="0046620C" w:rsidRPr="00D74038" w:rsidRDefault="0046620C" w:rsidP="00BF3F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0790BD" w14:textId="69DBD690" w:rsidR="0046620C" w:rsidRDefault="0046620C" w:rsidP="00BF3F70">
            <w:pPr>
              <w:rPr>
                <w:rFonts w:ascii="Arial" w:hAnsi="Arial" w:cs="Arial"/>
                <w:sz w:val="22"/>
                <w:szCs w:val="22"/>
              </w:rPr>
            </w:pPr>
            <w:r w:rsidRPr="00D74038">
              <w:rPr>
                <w:rFonts w:ascii="Arial" w:hAnsi="Arial" w:cs="Arial"/>
                <w:sz w:val="22"/>
                <w:szCs w:val="22"/>
              </w:rPr>
              <w:t>Etablissement</w:t>
            </w:r>
            <w:r w:rsidR="00CF569B">
              <w:rPr>
                <w:rFonts w:ascii="Arial" w:hAnsi="Arial" w:cs="Arial"/>
                <w:sz w:val="22"/>
                <w:szCs w:val="22"/>
              </w:rPr>
              <w:t> :</w:t>
            </w:r>
            <w:r w:rsidRPr="00D7403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14:paraId="6E48A1BC" w14:textId="77777777" w:rsidR="0046620C" w:rsidRDefault="0046620C" w:rsidP="00BF3F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71ABE5" w14:textId="05D6DF0F" w:rsidR="0046620C" w:rsidRDefault="0046620C" w:rsidP="00BF3F70">
            <w:pPr>
              <w:rPr>
                <w:rFonts w:ascii="Arial" w:hAnsi="Arial" w:cs="Arial"/>
                <w:sz w:val="22"/>
                <w:szCs w:val="22"/>
              </w:rPr>
            </w:pPr>
            <w:r w:rsidRPr="00D74038">
              <w:rPr>
                <w:rFonts w:ascii="Arial" w:hAnsi="Arial" w:cs="Arial"/>
                <w:sz w:val="22"/>
                <w:szCs w:val="22"/>
              </w:rPr>
              <w:t>Adresse</w:t>
            </w:r>
            <w:r>
              <w:rPr>
                <w:rFonts w:ascii="Arial" w:hAnsi="Arial" w:cs="Arial"/>
                <w:sz w:val="22"/>
                <w:szCs w:val="22"/>
              </w:rPr>
              <w:t xml:space="preserve"> de l’établissement</w:t>
            </w:r>
            <w:r w:rsidR="00CF569B">
              <w:rPr>
                <w:rFonts w:ascii="Arial" w:hAnsi="Arial" w:cs="Arial"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14:paraId="5F45F460" w14:textId="77777777" w:rsidR="00D9704A" w:rsidRPr="00676342" w:rsidRDefault="00D9704A" w:rsidP="00BF3F70">
            <w:pPr>
              <w:rPr>
                <w:rFonts w:ascii="Arial" w:hAnsi="Arial" w:cs="Arial"/>
                <w:sz w:val="10"/>
                <w:szCs w:val="10"/>
              </w:rPr>
            </w:pPr>
          </w:p>
          <w:p w14:paraId="7024DB6C" w14:textId="77777777" w:rsidR="0046620C" w:rsidRPr="00D74038" w:rsidRDefault="0046620C" w:rsidP="00240C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756A72" w14:textId="77777777" w:rsidR="004E2E4B" w:rsidRPr="00076582" w:rsidRDefault="004E2E4B" w:rsidP="0046620C">
      <w:pPr>
        <w:ind w:left="-851"/>
        <w:rPr>
          <w:rFonts w:ascii="Arial" w:hAnsi="Arial" w:cs="Arial"/>
          <w:b/>
          <w:bCs/>
          <w:color w:val="2F5496"/>
          <w:sz w:val="22"/>
          <w:szCs w:val="22"/>
          <w:u w:val="single"/>
        </w:rPr>
      </w:pPr>
    </w:p>
    <w:p w14:paraId="050568FA" w14:textId="7DBAC277" w:rsidR="00BC6FDE" w:rsidRPr="00076582" w:rsidRDefault="004E2E4B" w:rsidP="007E26CF">
      <w:pPr>
        <w:ind w:left="-851"/>
        <w:jc w:val="center"/>
        <w:rPr>
          <w:rFonts w:ascii="Arial" w:hAnsi="Arial" w:cs="Arial"/>
          <w:b/>
          <w:bCs/>
          <w:color w:val="2F5496"/>
          <w:sz w:val="22"/>
          <w:szCs w:val="22"/>
          <w:u w:val="single"/>
        </w:rPr>
      </w:pPr>
      <w:r w:rsidRPr="00076582">
        <w:rPr>
          <w:rFonts w:ascii="Arial" w:hAnsi="Arial" w:cs="Arial"/>
          <w:b/>
          <w:bCs/>
          <w:color w:val="2F5496"/>
          <w:sz w:val="22"/>
          <w:szCs w:val="22"/>
          <w:u w:val="single"/>
        </w:rPr>
        <w:t>Merci de votre adhésion</w:t>
      </w:r>
      <w:r w:rsidR="00002AC6" w:rsidRPr="00076582">
        <w:rPr>
          <w:rFonts w:ascii="Arial" w:hAnsi="Arial" w:cs="Arial"/>
          <w:b/>
          <w:bCs/>
          <w:color w:val="2F5496"/>
          <w:sz w:val="22"/>
          <w:szCs w:val="22"/>
        </w:rPr>
        <w:t> !</w:t>
      </w:r>
    </w:p>
    <w:p w14:paraId="3DEAF2A2" w14:textId="6BCD903D" w:rsidR="00002AC6" w:rsidRPr="00076582" w:rsidRDefault="00002AC6" w:rsidP="0046620C">
      <w:pPr>
        <w:ind w:left="-851"/>
        <w:rPr>
          <w:rFonts w:ascii="Arial" w:hAnsi="Arial" w:cs="Arial"/>
          <w:color w:val="2F5496"/>
          <w:sz w:val="22"/>
          <w:szCs w:val="22"/>
        </w:rPr>
      </w:pPr>
      <w:r w:rsidRPr="00076582">
        <w:rPr>
          <w:rFonts w:ascii="Arial" w:hAnsi="Arial" w:cs="Arial"/>
          <w:color w:val="2F5496"/>
          <w:sz w:val="22"/>
          <w:szCs w:val="22"/>
        </w:rPr>
        <w:t xml:space="preserve">Félicitations, vous êtes désormais </w:t>
      </w:r>
      <w:r w:rsidR="00CD5CF4" w:rsidRPr="00076582">
        <w:rPr>
          <w:rFonts w:ascii="Arial" w:hAnsi="Arial" w:cs="Arial"/>
          <w:color w:val="2F5496"/>
          <w:sz w:val="22"/>
          <w:szCs w:val="22"/>
        </w:rPr>
        <w:t>inscrit</w:t>
      </w:r>
      <w:r w:rsidR="00676342">
        <w:rPr>
          <w:rFonts w:ascii="Arial" w:hAnsi="Arial" w:cs="Arial"/>
          <w:color w:val="2F5496"/>
          <w:sz w:val="22"/>
          <w:szCs w:val="22"/>
        </w:rPr>
        <w:t>(e)</w:t>
      </w:r>
      <w:r w:rsidR="00CD5CF4" w:rsidRPr="00076582">
        <w:rPr>
          <w:rFonts w:ascii="Arial" w:hAnsi="Arial" w:cs="Arial"/>
          <w:color w:val="2F5496"/>
          <w:sz w:val="22"/>
          <w:szCs w:val="22"/>
        </w:rPr>
        <w:t xml:space="preserve"> et vous recevrez votre première newsletter </w:t>
      </w:r>
      <w:r w:rsidR="00630C5F" w:rsidRPr="00076582">
        <w:rPr>
          <w:rFonts w:ascii="Arial" w:hAnsi="Arial" w:cs="Arial"/>
          <w:color w:val="2F5496"/>
          <w:sz w:val="22"/>
          <w:szCs w:val="22"/>
        </w:rPr>
        <w:t>très bientôt.</w:t>
      </w:r>
    </w:p>
    <w:p w14:paraId="14672EFC" w14:textId="56CC699A" w:rsidR="00630C5F" w:rsidRPr="00785BD9" w:rsidRDefault="009072BF" w:rsidP="0046620C">
      <w:pPr>
        <w:ind w:left="-851"/>
        <w:rPr>
          <w:rFonts w:ascii="Arial" w:hAnsi="Arial" w:cs="Arial"/>
          <w:color w:val="C00000"/>
          <w:sz w:val="22"/>
          <w:szCs w:val="22"/>
        </w:rPr>
      </w:pPr>
      <w:r w:rsidRPr="00785BD9">
        <w:rPr>
          <w:rFonts w:ascii="Arial" w:hAnsi="Arial" w:cs="Arial"/>
          <w:color w:val="C00000"/>
          <w:sz w:val="22"/>
          <w:szCs w:val="22"/>
        </w:rPr>
        <w:t xml:space="preserve">J’accepte de recevoir </w:t>
      </w:r>
      <w:r w:rsidR="002B41D0" w:rsidRPr="00785BD9">
        <w:rPr>
          <w:rFonts w:ascii="Arial" w:hAnsi="Arial" w:cs="Arial"/>
          <w:color w:val="C00000"/>
          <w:sz w:val="22"/>
          <w:szCs w:val="22"/>
        </w:rPr>
        <w:t>les newsletter</w:t>
      </w:r>
      <w:r w:rsidR="007C0EA1" w:rsidRPr="00785BD9">
        <w:rPr>
          <w:rFonts w:ascii="Arial" w:hAnsi="Arial" w:cs="Arial"/>
          <w:color w:val="C00000"/>
          <w:sz w:val="22"/>
          <w:szCs w:val="22"/>
        </w:rPr>
        <w:t>s</w:t>
      </w:r>
      <w:r w:rsidR="002B41D0" w:rsidRPr="00785BD9">
        <w:rPr>
          <w:rFonts w:ascii="Arial" w:hAnsi="Arial" w:cs="Arial"/>
          <w:color w:val="C00000"/>
          <w:sz w:val="22"/>
          <w:szCs w:val="22"/>
        </w:rPr>
        <w:t xml:space="preserve"> de l’ASMR </w:t>
      </w:r>
      <w:sdt>
        <w:sdtPr>
          <w:rPr>
            <w:rFonts w:ascii="Arial" w:hAnsi="Arial" w:cs="Arial"/>
            <w:color w:val="C00000"/>
            <w:sz w:val="22"/>
            <w:szCs w:val="22"/>
          </w:rPr>
          <w:id w:val="-45240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BD9" w:rsidRPr="00785BD9">
            <w:rPr>
              <w:rFonts w:ascii="MS Gothic" w:eastAsia="MS Gothic" w:hAnsi="MS Gothic" w:cs="Arial" w:hint="eastAsia"/>
              <w:color w:val="C00000"/>
              <w:sz w:val="22"/>
              <w:szCs w:val="22"/>
            </w:rPr>
            <w:t>☐</w:t>
          </w:r>
        </w:sdtContent>
      </w:sdt>
    </w:p>
    <w:p w14:paraId="18757423" w14:textId="77777777" w:rsidR="00787CC9" w:rsidRDefault="00787CC9" w:rsidP="003212E0">
      <w:pPr>
        <w:pStyle w:val="xmsonormal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</w:p>
    <w:p w14:paraId="7667619C" w14:textId="651958ED" w:rsidR="00515AE9" w:rsidRPr="00BC6FDE" w:rsidRDefault="00515AE9" w:rsidP="003212E0">
      <w:pPr>
        <w:pStyle w:val="xmsonormal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BC6FDE">
        <w:rPr>
          <w:rFonts w:ascii="Calibri" w:hAnsi="Calibri" w:cs="Calibri"/>
          <w:i/>
          <w:iCs/>
          <w:sz w:val="20"/>
          <w:szCs w:val="20"/>
        </w:rPr>
        <w:t>Ces données sont recueillies en vue de tenir à jour notre fichier d’adhérents et si vous le souhaitez (c’est-à-dire si vous avez coché la case l’acceptant), recevoir notre newsletter ; en aucun cas ces données ne seront cédées ou vendues à des tiers. </w:t>
      </w:r>
    </w:p>
    <w:p w14:paraId="77188DE9" w14:textId="77777777" w:rsidR="00515AE9" w:rsidRPr="00BC6FDE" w:rsidRDefault="00515AE9" w:rsidP="003212E0">
      <w:pPr>
        <w:pStyle w:val="xmsonormal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BC6FDE">
        <w:rPr>
          <w:rFonts w:ascii="Calibri" w:hAnsi="Calibri" w:cs="Calibri"/>
          <w:i/>
          <w:iCs/>
          <w:sz w:val="20"/>
          <w:szCs w:val="20"/>
        </w:rPr>
        <w:t>Responsable du traitement : </w:t>
      </w:r>
      <w:hyperlink r:id="rId11" w:history="1">
        <w:r w:rsidRPr="00BC6FDE">
          <w:rPr>
            <w:rStyle w:val="Lienhypertexte"/>
            <w:rFonts w:ascii="Calibri" w:hAnsi="Calibri" w:cs="Calibri"/>
            <w:i/>
            <w:iCs/>
            <w:color w:val="0563C1"/>
            <w:sz w:val="20"/>
            <w:szCs w:val="20"/>
            <w:bdr w:val="none" w:sz="0" w:space="0" w:color="auto" w:frame="1"/>
          </w:rPr>
          <w:t>veronique.veillon@asmr.fr</w:t>
        </w:r>
      </w:hyperlink>
    </w:p>
    <w:p w14:paraId="067E07F0" w14:textId="77777777" w:rsidR="00C778F6" w:rsidRPr="00031117" w:rsidRDefault="00C778F6" w:rsidP="0046620C">
      <w:pPr>
        <w:ind w:left="-851"/>
        <w:rPr>
          <w:rFonts w:ascii="Comic Sans MS" w:hAnsi="Comic Sans MS"/>
          <w:i/>
          <w:sz w:val="22"/>
          <w:szCs w:val="22"/>
        </w:rPr>
      </w:pPr>
    </w:p>
    <w:p w14:paraId="6C7BB8AD" w14:textId="4D535554" w:rsidR="0046620C" w:rsidRPr="00E2019D" w:rsidRDefault="0046620C" w:rsidP="00CE0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  <w:sz w:val="22"/>
          <w:szCs w:val="22"/>
        </w:rPr>
      </w:pPr>
      <w:r w:rsidRPr="00E2019D">
        <w:rPr>
          <w:rFonts w:ascii="Arial" w:hAnsi="Arial" w:cs="Arial"/>
          <w:b/>
          <w:bCs/>
          <w:sz w:val="22"/>
          <w:szCs w:val="22"/>
        </w:rPr>
        <w:t>Merci de retourner ce bulletin d’adhésion</w:t>
      </w:r>
      <w:r w:rsidR="00F917EA" w:rsidRPr="00E2019D">
        <w:rPr>
          <w:rFonts w:ascii="Arial" w:hAnsi="Arial" w:cs="Arial"/>
          <w:b/>
          <w:bCs/>
          <w:sz w:val="22"/>
          <w:szCs w:val="22"/>
        </w:rPr>
        <w:t xml:space="preserve"> et votre règlement</w:t>
      </w:r>
      <w:r w:rsidR="009D5F47">
        <w:rPr>
          <w:rFonts w:ascii="Arial" w:hAnsi="Arial" w:cs="Arial"/>
          <w:b/>
          <w:bCs/>
          <w:sz w:val="22"/>
          <w:szCs w:val="22"/>
        </w:rPr>
        <w:t xml:space="preserve"> de </w:t>
      </w:r>
      <w:r w:rsidR="002F60E3" w:rsidRPr="004E7FFC">
        <w:rPr>
          <w:rFonts w:ascii="Calibri" w:hAnsi="Calibri" w:cs="Arial"/>
          <w:b/>
          <w:color w:val="0070C0"/>
          <w:sz w:val="30"/>
          <w:szCs w:val="30"/>
          <w:u w:val="single"/>
        </w:rPr>
        <w:t>15€</w:t>
      </w:r>
      <w:r w:rsidR="00F917EA" w:rsidRPr="00E2019D">
        <w:rPr>
          <w:rFonts w:ascii="Arial" w:hAnsi="Arial" w:cs="Arial"/>
          <w:b/>
          <w:bCs/>
          <w:sz w:val="22"/>
          <w:szCs w:val="22"/>
        </w:rPr>
        <w:t xml:space="preserve"> </w:t>
      </w:r>
      <w:r w:rsidR="009524A1" w:rsidRPr="00E2019D">
        <w:rPr>
          <w:rFonts w:ascii="Arial" w:hAnsi="Arial" w:cs="Arial"/>
          <w:b/>
          <w:bCs/>
          <w:sz w:val="22"/>
          <w:szCs w:val="22"/>
        </w:rPr>
        <w:t xml:space="preserve">par </w:t>
      </w:r>
      <w:r w:rsidR="00F917EA" w:rsidRPr="00E2019D">
        <w:rPr>
          <w:rFonts w:ascii="Arial" w:hAnsi="Arial" w:cs="Arial"/>
          <w:b/>
          <w:bCs/>
          <w:sz w:val="22"/>
          <w:szCs w:val="22"/>
        </w:rPr>
        <w:t>:</w:t>
      </w:r>
      <w:r w:rsidRPr="00E2019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1705546" w14:textId="77777777" w:rsidR="00E76592" w:rsidRPr="00E2019D" w:rsidRDefault="00E76592" w:rsidP="00CE0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3A2E0C" w14:textId="3F2D8646" w:rsidR="0046620C" w:rsidRDefault="00EF3ABA" w:rsidP="00952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70020" w:rsidRPr="00E2019D">
        <w:rPr>
          <w:rFonts w:ascii="Arial" w:hAnsi="Arial" w:cs="Arial"/>
          <w:sz w:val="22"/>
          <w:szCs w:val="22"/>
        </w:rPr>
        <w:t>C</w:t>
      </w:r>
      <w:r w:rsidR="0046620C" w:rsidRPr="00E2019D">
        <w:rPr>
          <w:rFonts w:ascii="Arial" w:hAnsi="Arial" w:cs="Arial"/>
          <w:sz w:val="22"/>
          <w:szCs w:val="22"/>
        </w:rPr>
        <w:t>hèque libellé à l’ordre de l’ASMR</w:t>
      </w:r>
      <w:r w:rsidR="00D0035D">
        <w:rPr>
          <w:rFonts w:ascii="Arial" w:hAnsi="Arial" w:cs="Arial"/>
          <w:sz w:val="22"/>
          <w:szCs w:val="22"/>
        </w:rPr>
        <w:t xml:space="preserve"> à l’adresse </w:t>
      </w:r>
      <w:r w:rsidR="0046620C" w:rsidRPr="00E2019D">
        <w:rPr>
          <w:rFonts w:ascii="Arial" w:hAnsi="Arial" w:cs="Arial"/>
          <w:sz w:val="22"/>
          <w:szCs w:val="22"/>
        </w:rPr>
        <w:t>ASMR</w:t>
      </w:r>
      <w:r w:rsidR="00A4644B" w:rsidRPr="00E2019D">
        <w:rPr>
          <w:rFonts w:ascii="Arial" w:hAnsi="Arial" w:cs="Arial"/>
          <w:sz w:val="22"/>
          <w:szCs w:val="22"/>
        </w:rPr>
        <w:t xml:space="preserve"> : </w:t>
      </w:r>
      <w:r w:rsidR="00446033" w:rsidRPr="00E2019D">
        <w:rPr>
          <w:rFonts w:ascii="Arial" w:hAnsi="Arial" w:cs="Arial"/>
          <w:sz w:val="22"/>
          <w:szCs w:val="22"/>
        </w:rPr>
        <w:t>6 rue Jean Blin – 72100 LE MANS</w:t>
      </w:r>
    </w:p>
    <w:p w14:paraId="4600421B" w14:textId="77777777" w:rsidR="002C5E1F" w:rsidRPr="002C5E1F" w:rsidRDefault="002C5E1F" w:rsidP="00952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sz w:val="10"/>
          <w:szCs w:val="10"/>
        </w:rPr>
      </w:pPr>
    </w:p>
    <w:p w14:paraId="4B6BE449" w14:textId="42E86C4E" w:rsidR="00A70020" w:rsidRDefault="002C5E1F" w:rsidP="00EF3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="00EF3ABA" w:rsidRPr="002C5E1F">
        <w:rPr>
          <w:rFonts w:ascii="Arial" w:hAnsi="Arial" w:cs="Arial"/>
          <w:b/>
          <w:bCs/>
          <w:sz w:val="22"/>
          <w:szCs w:val="22"/>
          <w:u w:val="single"/>
        </w:rPr>
        <w:t>u</w:t>
      </w:r>
    </w:p>
    <w:p w14:paraId="4E4C1242" w14:textId="77777777" w:rsidR="002C5E1F" w:rsidRPr="002C5E1F" w:rsidRDefault="002C5E1F" w:rsidP="00EF3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9D62C92" w14:textId="31B54B55" w:rsidR="000C3446" w:rsidRDefault="00EF3ABA" w:rsidP="0067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70020" w:rsidRPr="00E2019D">
        <w:rPr>
          <w:rFonts w:ascii="Arial" w:hAnsi="Arial" w:cs="Arial"/>
          <w:sz w:val="22"/>
          <w:szCs w:val="22"/>
        </w:rPr>
        <w:t>V</w:t>
      </w:r>
      <w:r w:rsidR="00E76592" w:rsidRPr="00E2019D">
        <w:rPr>
          <w:rFonts w:ascii="Arial" w:hAnsi="Arial" w:cs="Arial"/>
          <w:sz w:val="22"/>
          <w:szCs w:val="22"/>
        </w:rPr>
        <w:t>irement</w:t>
      </w:r>
      <w:r w:rsidR="00A70020" w:rsidRPr="00E2019D">
        <w:rPr>
          <w:rFonts w:ascii="Arial" w:hAnsi="Arial" w:cs="Arial"/>
          <w:sz w:val="22"/>
          <w:szCs w:val="22"/>
        </w:rPr>
        <w:t xml:space="preserve"> </w:t>
      </w:r>
      <w:r w:rsidR="002F60E3" w:rsidRPr="000C3446">
        <w:rPr>
          <w:rFonts w:ascii="Arial" w:hAnsi="Arial" w:cs="Arial"/>
          <w:sz w:val="22"/>
          <w:szCs w:val="22"/>
        </w:rPr>
        <w:t>sur</w:t>
      </w:r>
      <w:r w:rsidR="00561312" w:rsidRPr="000C3446">
        <w:rPr>
          <w:rFonts w:ascii="Arial" w:hAnsi="Arial" w:cs="Arial"/>
          <w:sz w:val="22"/>
          <w:szCs w:val="22"/>
        </w:rPr>
        <w:t xml:space="preserve"> IBAN</w:t>
      </w:r>
      <w:r w:rsidR="000C3446" w:rsidRPr="000C3446">
        <w:rPr>
          <w:rFonts w:ascii="Arial" w:hAnsi="Arial" w:cs="Arial"/>
          <w:sz w:val="22"/>
          <w:szCs w:val="22"/>
        </w:rPr>
        <w:t> :</w:t>
      </w:r>
      <w:r w:rsidR="000C3446">
        <w:rPr>
          <w:rFonts w:ascii="Arial" w:hAnsi="Arial" w:cs="Arial"/>
          <w:sz w:val="22"/>
          <w:szCs w:val="22"/>
        </w:rPr>
        <w:t xml:space="preserve"> FR76 1600 6300 1100 8396 6965 851</w:t>
      </w:r>
      <w:r w:rsidR="00B34CAB" w:rsidRPr="00E2019D">
        <w:rPr>
          <w:rFonts w:ascii="Arial" w:hAnsi="Arial" w:cs="Arial"/>
          <w:sz w:val="22"/>
          <w:szCs w:val="22"/>
        </w:rPr>
        <w:t xml:space="preserve"> </w:t>
      </w:r>
    </w:p>
    <w:p w14:paraId="1BD7EED6" w14:textId="75A90940" w:rsidR="00672C4D" w:rsidRDefault="00B34CAB" w:rsidP="0067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Style w:val="Lienhypertexte"/>
          <w:rFonts w:ascii="Arial" w:hAnsi="Arial" w:cs="Arial"/>
          <w:color w:val="auto"/>
          <w:sz w:val="22"/>
          <w:szCs w:val="22"/>
          <w:lang w:val="it-IT"/>
        </w:rPr>
      </w:pPr>
      <w:r w:rsidRPr="00E2019D">
        <w:rPr>
          <w:rFonts w:ascii="Arial" w:hAnsi="Arial" w:cs="Arial"/>
          <w:sz w:val="22"/>
          <w:szCs w:val="22"/>
        </w:rPr>
        <w:t xml:space="preserve">en mentionnant votre </w:t>
      </w:r>
      <w:r w:rsidRPr="00B548DC">
        <w:rPr>
          <w:rFonts w:ascii="Arial" w:hAnsi="Arial" w:cs="Arial"/>
          <w:sz w:val="22"/>
          <w:szCs w:val="22"/>
          <w:u w:val="single"/>
        </w:rPr>
        <w:t xml:space="preserve">Nom + Prénom en </w:t>
      </w:r>
      <w:r w:rsidR="00A46BFD" w:rsidRPr="00B548DC">
        <w:rPr>
          <w:rFonts w:ascii="Arial" w:hAnsi="Arial" w:cs="Arial"/>
          <w:sz w:val="22"/>
          <w:szCs w:val="22"/>
          <w:u w:val="single"/>
        </w:rPr>
        <w:t>libellé</w:t>
      </w:r>
      <w:r w:rsidR="005C7014">
        <w:rPr>
          <w:rFonts w:ascii="Arial" w:hAnsi="Arial" w:cs="Arial"/>
          <w:sz w:val="22"/>
          <w:szCs w:val="22"/>
        </w:rPr>
        <w:t xml:space="preserve"> </w:t>
      </w:r>
      <w:r w:rsidR="00A46BFD" w:rsidRPr="002F60E3">
        <w:rPr>
          <w:rFonts w:ascii="Arial" w:hAnsi="Arial" w:cs="Arial"/>
          <w:sz w:val="22"/>
          <w:szCs w:val="22"/>
        </w:rPr>
        <w:t xml:space="preserve">et en retournant le bulletin par </w:t>
      </w:r>
      <w:proofErr w:type="gramStart"/>
      <w:r w:rsidR="00A46BFD" w:rsidRPr="002F60E3">
        <w:rPr>
          <w:rFonts w:ascii="Arial" w:hAnsi="Arial" w:cs="Arial"/>
          <w:sz w:val="22"/>
          <w:szCs w:val="22"/>
        </w:rPr>
        <w:t>e-mail</w:t>
      </w:r>
      <w:proofErr w:type="gramEnd"/>
      <w:r w:rsidR="00A46BFD" w:rsidRPr="002F60E3">
        <w:rPr>
          <w:rFonts w:ascii="Arial" w:hAnsi="Arial" w:cs="Arial"/>
          <w:sz w:val="22"/>
          <w:szCs w:val="22"/>
        </w:rPr>
        <w:t xml:space="preserve"> à</w:t>
      </w:r>
      <w:r w:rsidR="00A46BFD">
        <w:rPr>
          <w:rFonts w:ascii="Arial" w:hAnsi="Arial" w:cs="Arial"/>
        </w:rPr>
        <w:t xml:space="preserve"> </w:t>
      </w:r>
      <w:hyperlink r:id="rId12" w:history="1">
        <w:r w:rsidR="00672C4D" w:rsidRPr="00794C5A">
          <w:rPr>
            <w:rStyle w:val="Lienhypertexte"/>
            <w:rFonts w:ascii="Arial" w:hAnsi="Arial" w:cs="Arial"/>
            <w:sz w:val="22"/>
            <w:szCs w:val="22"/>
            <w:lang w:val="it-IT"/>
          </w:rPr>
          <w:t>asso@asmr.fr</w:t>
        </w:r>
      </w:hyperlink>
      <w:r w:rsidR="0024145A" w:rsidRPr="00B548DC">
        <w:rPr>
          <w:rStyle w:val="Lienhypertexte"/>
          <w:rFonts w:ascii="Arial" w:hAnsi="Arial" w:cs="Arial"/>
          <w:sz w:val="22"/>
          <w:szCs w:val="22"/>
          <w:u w:val="none"/>
          <w:lang w:val="it-IT"/>
        </w:rPr>
        <w:t xml:space="preserve"> </w:t>
      </w:r>
      <w:r w:rsidR="0024145A" w:rsidRPr="00B548DC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it-IT"/>
        </w:rPr>
        <w:t xml:space="preserve">en </w:t>
      </w:r>
      <w:r w:rsidR="0024145A" w:rsidRPr="00B548DC">
        <w:rPr>
          <w:rStyle w:val="Lienhypertexte"/>
          <w:rFonts w:ascii="Arial" w:hAnsi="Arial" w:cs="Arial"/>
          <w:color w:val="auto"/>
          <w:sz w:val="22"/>
          <w:szCs w:val="22"/>
          <w:lang w:val="it-IT"/>
        </w:rPr>
        <w:t>précisant la date du virement</w:t>
      </w:r>
    </w:p>
    <w:p w14:paraId="451FF28E" w14:textId="77777777" w:rsidR="00B548DC" w:rsidRPr="0024145A" w:rsidRDefault="00B548DC" w:rsidP="0067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lang w:val="it-IT"/>
        </w:rPr>
      </w:pPr>
    </w:p>
    <w:p w14:paraId="7AFB8724" w14:textId="1E7C78E6" w:rsidR="002F5A52" w:rsidRDefault="002F5A52" w:rsidP="00A1182B">
      <w:pPr>
        <w:tabs>
          <w:tab w:val="left" w:pos="6120"/>
        </w:tabs>
        <w:rPr>
          <w:rFonts w:ascii="Euphemia" w:hAnsi="Euphemia"/>
          <w:sz w:val="18"/>
          <w:szCs w:val="18"/>
        </w:rPr>
      </w:pPr>
    </w:p>
    <w:p w14:paraId="2836DD1B" w14:textId="6AF24D43" w:rsidR="002F5A52" w:rsidRDefault="002F5A52" w:rsidP="00A1182B">
      <w:pPr>
        <w:tabs>
          <w:tab w:val="left" w:pos="6120"/>
        </w:tabs>
        <w:rPr>
          <w:rFonts w:ascii="Euphemia" w:hAnsi="Euphemia"/>
          <w:sz w:val="18"/>
          <w:szCs w:val="18"/>
        </w:rPr>
      </w:pPr>
    </w:p>
    <w:p w14:paraId="79CD71AB" w14:textId="598EB81D" w:rsidR="002F5A52" w:rsidRDefault="002F5A52" w:rsidP="00A1182B">
      <w:pPr>
        <w:tabs>
          <w:tab w:val="left" w:pos="6120"/>
        </w:tabs>
        <w:rPr>
          <w:rFonts w:ascii="Euphemia" w:hAnsi="Euphemia"/>
          <w:sz w:val="18"/>
          <w:szCs w:val="18"/>
        </w:rPr>
      </w:pPr>
    </w:p>
    <w:p w14:paraId="533A0846" w14:textId="1BDF97F0" w:rsidR="002F5A52" w:rsidRDefault="00BA5CF9" w:rsidP="00BA5CF9">
      <w:pPr>
        <w:tabs>
          <w:tab w:val="left" w:pos="612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0D758F3" wp14:editId="781577CD">
            <wp:extent cx="2552065" cy="2385060"/>
            <wp:effectExtent l="0" t="0" r="635" b="0"/>
            <wp:docPr id="2980117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2" cy="2392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F804BF" w14:textId="6BD482BD" w:rsidR="00BA5CF9" w:rsidRDefault="00BA5CF9" w:rsidP="00A1182B">
      <w:pPr>
        <w:tabs>
          <w:tab w:val="left" w:pos="612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3D7E9" wp14:editId="52A88179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3268980" cy="716280"/>
                <wp:effectExtent l="0" t="0" r="762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F53362" w14:textId="6AB6A641" w:rsidR="002F5A52" w:rsidRPr="002F5A52" w:rsidRDefault="002F5A52">
                            <w:pPr>
                              <w:rPr>
                                <w:rFonts w:ascii="Forte" w:hAnsi="Forte"/>
                                <w:sz w:val="60"/>
                                <w:szCs w:val="60"/>
                              </w:rPr>
                            </w:pPr>
                            <w:r w:rsidRPr="002F5A52">
                              <w:rPr>
                                <w:rFonts w:ascii="Forte" w:hAnsi="Forte"/>
                                <w:sz w:val="60"/>
                                <w:szCs w:val="60"/>
                              </w:rPr>
                              <w:t>Pourquoi adhérer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C3D7E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.65pt;width:257.4pt;height:56.4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" fillcolor="white [3201]" stroked="f" strokeweight=".5pt">
                <v:textbox>
                  <w:txbxContent>
                    <w:p w14:paraId="4EF53362" w14:textId="6AB6A641" w:rsidR="002F5A52" w:rsidRPr="002F5A52" w:rsidRDefault="002F5A52">
                      <w:pPr>
                        <w:rPr>
                          <w:rFonts w:ascii="Forte" w:hAnsi="Forte"/>
                          <w:sz w:val="60"/>
                          <w:szCs w:val="60"/>
                        </w:rPr>
                      </w:pPr>
                      <w:r w:rsidRPr="002F5A52">
                        <w:rPr>
                          <w:rFonts w:ascii="Forte" w:hAnsi="Forte"/>
                          <w:sz w:val="60"/>
                          <w:szCs w:val="60"/>
                        </w:rPr>
                        <w:t>Pourquoi adhérer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1F6B3F" w14:textId="18F9838A" w:rsidR="00BA5CF9" w:rsidRDefault="00BA5CF9" w:rsidP="00A1182B">
      <w:pPr>
        <w:tabs>
          <w:tab w:val="left" w:pos="6120"/>
        </w:tabs>
        <w:rPr>
          <w:noProof/>
        </w:rPr>
      </w:pPr>
    </w:p>
    <w:p w14:paraId="598E7A40" w14:textId="77777777" w:rsidR="00BA5CF9" w:rsidRDefault="00BA5CF9" w:rsidP="00A1182B">
      <w:pPr>
        <w:tabs>
          <w:tab w:val="left" w:pos="6120"/>
        </w:tabs>
        <w:rPr>
          <w:noProof/>
        </w:rPr>
      </w:pPr>
    </w:p>
    <w:p w14:paraId="4FC1A5F2" w14:textId="77777777" w:rsidR="00BA5CF9" w:rsidRDefault="00BA5CF9" w:rsidP="00A1182B">
      <w:pPr>
        <w:tabs>
          <w:tab w:val="left" w:pos="6120"/>
        </w:tabs>
        <w:rPr>
          <w:rFonts w:ascii="Euphemia" w:hAnsi="Euphemia"/>
          <w:sz w:val="18"/>
          <w:szCs w:val="18"/>
        </w:rPr>
      </w:pPr>
    </w:p>
    <w:p w14:paraId="62A562E5" w14:textId="6C8AF1EE" w:rsidR="002F5A52" w:rsidRDefault="002F5A52" w:rsidP="00A1182B">
      <w:pPr>
        <w:tabs>
          <w:tab w:val="left" w:pos="6120"/>
        </w:tabs>
        <w:rPr>
          <w:rFonts w:ascii="Euphemia" w:hAnsi="Euphemia"/>
          <w:sz w:val="18"/>
          <w:szCs w:val="18"/>
        </w:rPr>
      </w:pPr>
    </w:p>
    <w:p w14:paraId="29703B90" w14:textId="3BB9AC86" w:rsidR="002F5A52" w:rsidRDefault="002F5A52" w:rsidP="00A1182B">
      <w:pPr>
        <w:tabs>
          <w:tab w:val="left" w:pos="6120"/>
        </w:tabs>
        <w:rPr>
          <w:rFonts w:ascii="Euphemia" w:hAnsi="Euphemia"/>
          <w:sz w:val="18"/>
          <w:szCs w:val="18"/>
        </w:rPr>
      </w:pPr>
    </w:p>
    <w:p w14:paraId="5D1C6067" w14:textId="77777777" w:rsidR="004A39AD" w:rsidRDefault="004A39AD" w:rsidP="00A1182B">
      <w:pPr>
        <w:tabs>
          <w:tab w:val="left" w:pos="6120"/>
        </w:tabs>
        <w:rPr>
          <w:rFonts w:ascii="Euphemia" w:hAnsi="Euphemia"/>
          <w:sz w:val="18"/>
          <w:szCs w:val="18"/>
        </w:rPr>
      </w:pPr>
    </w:p>
    <w:p w14:paraId="51DF64A4" w14:textId="77777777" w:rsidR="00AD7B3B" w:rsidRDefault="00AD7B3B" w:rsidP="00AD7B3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b/>
          <w:bCs/>
          <w:color w:val="242424"/>
          <w:sz w:val="27"/>
          <w:szCs w:val="27"/>
        </w:rPr>
        <w:t>Adhérer à l’ASMR c’est avant tout …</w:t>
      </w:r>
    </w:p>
    <w:p w14:paraId="0224BB6D" w14:textId="77777777" w:rsidR="00AD7B3B" w:rsidRDefault="00AD7B3B" w:rsidP="00AD7B3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b/>
          <w:bCs/>
          <w:color w:val="242424"/>
          <w:sz w:val="27"/>
          <w:szCs w:val="27"/>
        </w:rPr>
        <w:t> </w:t>
      </w:r>
    </w:p>
    <w:p w14:paraId="563701E3" w14:textId="77777777" w:rsidR="00AD7B3B" w:rsidRDefault="00AD7B3B" w:rsidP="00AD7B3B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>•</w:t>
      </w:r>
      <w:r>
        <w:rPr>
          <w:color w:val="242424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242424"/>
        </w:rPr>
        <w:t>Défendre les valeurs de l’association : engagement, rassemblement et accompagnement</w:t>
      </w:r>
    </w:p>
    <w:p w14:paraId="175051A3" w14:textId="77777777" w:rsidR="00AD7B3B" w:rsidRDefault="00AD7B3B" w:rsidP="00AD7B3B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>•</w:t>
      </w:r>
      <w:r>
        <w:rPr>
          <w:color w:val="242424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242424"/>
        </w:rPr>
        <w:t>Assoir sa crédibilité auprès des instances étatiques et lui permettre ainsi d’œuvrer pour une pleine reconnaissance de la profession</w:t>
      </w:r>
    </w:p>
    <w:p w14:paraId="7F58A178" w14:textId="77777777" w:rsidR="00AD7B3B" w:rsidRDefault="00AD7B3B" w:rsidP="00AD7B3B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>•</w:t>
      </w:r>
      <w:r>
        <w:rPr>
          <w:color w:val="242424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242424"/>
        </w:rPr>
        <w:t>Contribuer à son développement afin de vous proposer une offre de formation toujours plus étoffée, adaptée et pertinente</w:t>
      </w:r>
    </w:p>
    <w:p w14:paraId="06376ED6" w14:textId="77777777" w:rsidR="00AD7B3B" w:rsidRDefault="00AD7B3B" w:rsidP="00AD7B3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b/>
          <w:bCs/>
          <w:color w:val="242424"/>
          <w:sz w:val="27"/>
          <w:szCs w:val="27"/>
        </w:rPr>
        <w:t> </w:t>
      </w:r>
    </w:p>
    <w:p w14:paraId="17A3AD22" w14:textId="77777777" w:rsidR="00AD7B3B" w:rsidRDefault="00AD7B3B" w:rsidP="00AD7B3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b/>
          <w:bCs/>
          <w:color w:val="242424"/>
          <w:sz w:val="27"/>
          <w:szCs w:val="27"/>
        </w:rPr>
        <w:t>Mais adhérer à l’ASMR c’est aussi …</w:t>
      </w:r>
    </w:p>
    <w:p w14:paraId="7D35BD53" w14:textId="77777777" w:rsidR="00AD7B3B" w:rsidRDefault="00AD7B3B" w:rsidP="00AD7B3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b/>
          <w:bCs/>
          <w:color w:val="242424"/>
          <w:sz w:val="27"/>
          <w:szCs w:val="27"/>
        </w:rPr>
        <w:t> </w:t>
      </w:r>
    </w:p>
    <w:p w14:paraId="11AD2067" w14:textId="70D4CA04" w:rsidR="00AD7B3B" w:rsidRDefault="00AD7B3B" w:rsidP="00AD7B3B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>•</w:t>
      </w:r>
      <w:r>
        <w:rPr>
          <w:color w:val="242424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242424"/>
        </w:rPr>
        <w:t>Bénéficier de l’accès à un fond documentaire </w:t>
      </w:r>
    </w:p>
    <w:p w14:paraId="39C0BDA6" w14:textId="77777777" w:rsidR="00AD7B3B" w:rsidRDefault="00AD7B3B" w:rsidP="00AD7B3B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>•</w:t>
      </w:r>
      <w:r>
        <w:rPr>
          <w:color w:val="242424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242424"/>
        </w:rPr>
        <w:t>Recevoir dix fois par an notre NEWSLETTER </w:t>
      </w:r>
    </w:p>
    <w:p w14:paraId="323865EB" w14:textId="77777777" w:rsidR="00AD7B3B" w:rsidRDefault="00AD7B3B" w:rsidP="00AD7B3B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>•</w:t>
      </w:r>
      <w:r>
        <w:rPr>
          <w:color w:val="242424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242424"/>
        </w:rPr>
        <w:t>Pouvoir suivre des webconférences gratuites</w:t>
      </w:r>
    </w:p>
    <w:p w14:paraId="38AAAF54" w14:textId="3B24EF16" w:rsidR="00AD7B3B" w:rsidRDefault="00AD7B3B" w:rsidP="00AD7B3B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>•</w:t>
      </w:r>
      <w:r>
        <w:rPr>
          <w:color w:val="242424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242424"/>
        </w:rPr>
        <w:t xml:space="preserve">Participer </w:t>
      </w:r>
      <w:r w:rsidR="00B548DC">
        <w:rPr>
          <w:rFonts w:ascii="Calibri" w:hAnsi="Calibri" w:cs="Calibri"/>
          <w:color w:val="242424"/>
        </w:rPr>
        <w:t xml:space="preserve">en </w:t>
      </w:r>
      <w:r>
        <w:rPr>
          <w:rFonts w:ascii="Calibri" w:hAnsi="Calibri" w:cs="Calibri"/>
          <w:color w:val="242424"/>
        </w:rPr>
        <w:t>décembre de chaque année à un tirage au sort pour gagner des chèques cadeaux </w:t>
      </w:r>
    </w:p>
    <w:p w14:paraId="071503E2" w14:textId="7548EE00" w:rsidR="00AD7B3B" w:rsidRDefault="00AD7B3B" w:rsidP="00AD7B3B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>•</w:t>
      </w:r>
      <w:r>
        <w:rPr>
          <w:color w:val="242424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242424"/>
        </w:rPr>
        <w:t>Bénéficier de réductions sur les d</w:t>
      </w:r>
      <w:r w:rsidR="0024145A" w:rsidRPr="00B548DC">
        <w:rPr>
          <w:rFonts w:ascii="Calibri" w:hAnsi="Calibri" w:cs="Calibri"/>
          <w:color w:val="242424"/>
        </w:rPr>
        <w:t>î</w:t>
      </w:r>
      <w:r>
        <w:rPr>
          <w:rFonts w:ascii="Calibri" w:hAnsi="Calibri" w:cs="Calibri"/>
          <w:color w:val="242424"/>
        </w:rPr>
        <w:t>ners et sorties</w:t>
      </w:r>
      <w:r w:rsidR="0024145A">
        <w:rPr>
          <w:rFonts w:ascii="Calibri" w:hAnsi="Calibri" w:cs="Calibri"/>
          <w:color w:val="242424"/>
        </w:rPr>
        <w:t xml:space="preserve"> </w:t>
      </w:r>
      <w:r>
        <w:rPr>
          <w:rFonts w:ascii="Calibri" w:hAnsi="Calibri" w:cs="Calibri"/>
          <w:color w:val="242424"/>
        </w:rPr>
        <w:t>organisés par l’ASMR lors de ses journées d’étude et ses journées thématiques</w:t>
      </w:r>
    </w:p>
    <w:p w14:paraId="4C42AAD3" w14:textId="77777777" w:rsidR="00AD7B3B" w:rsidRDefault="00AD7B3B" w:rsidP="00AD7B3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color w:val="242424"/>
          <w:sz w:val="27"/>
          <w:szCs w:val="27"/>
        </w:rPr>
        <w:t> </w:t>
      </w:r>
    </w:p>
    <w:p w14:paraId="34A0438F" w14:textId="121A03BA" w:rsidR="00AD7B3B" w:rsidRDefault="00AD7B3B" w:rsidP="00AD7B3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7"/>
          <w:szCs w:val="27"/>
        </w:rPr>
      </w:pPr>
      <w:r>
        <w:rPr>
          <w:rFonts w:ascii="Calibri" w:hAnsi="Calibri" w:cs="Calibri"/>
          <w:b/>
          <w:bCs/>
          <w:color w:val="242424"/>
          <w:sz w:val="27"/>
          <w:szCs w:val="27"/>
        </w:rPr>
        <w:t xml:space="preserve">Et si vous êtes </w:t>
      </w:r>
      <w:r w:rsidRPr="00B548DC">
        <w:rPr>
          <w:rFonts w:ascii="Calibri" w:hAnsi="Calibri" w:cs="Calibri"/>
          <w:b/>
          <w:bCs/>
          <w:color w:val="242424"/>
          <w:sz w:val="27"/>
          <w:szCs w:val="27"/>
        </w:rPr>
        <w:t>encadrant</w:t>
      </w:r>
      <w:r w:rsidR="0024145A" w:rsidRPr="00B548DC">
        <w:rPr>
          <w:rFonts w:ascii="Calibri" w:hAnsi="Calibri" w:cs="Calibri"/>
          <w:b/>
          <w:bCs/>
          <w:color w:val="242424"/>
          <w:sz w:val="27"/>
          <w:szCs w:val="27"/>
        </w:rPr>
        <w:t>(</w:t>
      </w:r>
      <w:r w:rsidRPr="00B548DC">
        <w:rPr>
          <w:rFonts w:ascii="Calibri" w:hAnsi="Calibri" w:cs="Calibri"/>
          <w:b/>
          <w:bCs/>
          <w:color w:val="242424"/>
          <w:sz w:val="27"/>
          <w:szCs w:val="27"/>
        </w:rPr>
        <w:t>e</w:t>
      </w:r>
      <w:r w:rsidR="0024145A" w:rsidRPr="00B548DC">
        <w:rPr>
          <w:rFonts w:ascii="Calibri" w:hAnsi="Calibri" w:cs="Calibri"/>
          <w:b/>
          <w:bCs/>
          <w:color w:val="242424"/>
          <w:sz w:val="27"/>
          <w:szCs w:val="27"/>
        </w:rPr>
        <w:t>)</w:t>
      </w:r>
      <w:r w:rsidRPr="00B548DC">
        <w:rPr>
          <w:rFonts w:ascii="Calibri" w:hAnsi="Calibri" w:cs="Calibri"/>
          <w:b/>
          <w:bCs/>
          <w:color w:val="242424"/>
          <w:sz w:val="27"/>
          <w:szCs w:val="27"/>
        </w:rPr>
        <w:t>,</w:t>
      </w:r>
      <w:r>
        <w:rPr>
          <w:rFonts w:ascii="Calibri" w:hAnsi="Calibri" w:cs="Calibri"/>
          <w:b/>
          <w:bCs/>
          <w:color w:val="242424"/>
          <w:sz w:val="27"/>
          <w:szCs w:val="27"/>
        </w:rPr>
        <w:t xml:space="preserve"> adhérer à l’ASMR c’est encore …</w:t>
      </w:r>
    </w:p>
    <w:p w14:paraId="034C95CD" w14:textId="77777777" w:rsidR="00AD7B3B" w:rsidRDefault="00AD7B3B" w:rsidP="00AD7B3B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>•</w:t>
      </w:r>
      <w:r>
        <w:rPr>
          <w:color w:val="242424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242424"/>
        </w:rPr>
        <w:t>Pouvoir poser toute question d’ordre managérial à l’ensemble de notre réseau </w:t>
      </w:r>
      <w:r>
        <w:rPr>
          <w:rFonts w:ascii="Calibri" w:hAnsi="Calibri" w:cs="Calibri"/>
          <w:color w:val="242424"/>
          <w:u w:val="single"/>
        </w:rPr>
        <w:t>ET</w:t>
      </w:r>
      <w:r>
        <w:rPr>
          <w:rFonts w:ascii="Calibri" w:hAnsi="Calibri" w:cs="Calibri"/>
          <w:color w:val="242424"/>
        </w:rPr>
        <w:t> accéder aux réponses données </w:t>
      </w:r>
    </w:p>
    <w:p w14:paraId="2C1B8C93" w14:textId="77777777" w:rsidR="00AD7B3B" w:rsidRDefault="00AD7B3B" w:rsidP="00AD7B3B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>•</w:t>
      </w:r>
      <w:r>
        <w:rPr>
          <w:color w:val="242424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242424"/>
        </w:rPr>
        <w:t>Pouvoir suivre des webconférences sur des thèmes spécifiques à l’encadrement</w:t>
      </w:r>
    </w:p>
    <w:p w14:paraId="238A1475" w14:textId="2A3F1A44" w:rsidR="004A39AD" w:rsidRPr="002B6D89" w:rsidRDefault="004A39AD" w:rsidP="00AD7B3B">
      <w:pPr>
        <w:pStyle w:val="Paragraphedeliste"/>
        <w:tabs>
          <w:tab w:val="left" w:pos="6120"/>
        </w:tabs>
        <w:rPr>
          <w:rFonts w:ascii="Euphemia" w:hAnsi="Euphemia"/>
          <w:sz w:val="30"/>
          <w:szCs w:val="30"/>
        </w:rPr>
      </w:pPr>
    </w:p>
    <w:sectPr w:rsidR="004A39AD" w:rsidRPr="002B6D89" w:rsidSect="00C870D6">
      <w:headerReference w:type="default" r:id="rId14"/>
      <w:footerReference w:type="default" r:id="rId15"/>
      <w:pgSz w:w="11906" w:h="16838"/>
      <w:pgMar w:top="568" w:right="1417" w:bottom="284" w:left="1417" w:header="562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C25B2" w14:textId="77777777" w:rsidR="0095375C" w:rsidRDefault="0095375C" w:rsidP="00DC78F5">
      <w:r>
        <w:separator/>
      </w:r>
    </w:p>
  </w:endnote>
  <w:endnote w:type="continuationSeparator" w:id="0">
    <w:p w14:paraId="71AB6D60" w14:textId="77777777" w:rsidR="0095375C" w:rsidRDefault="0095375C" w:rsidP="00DC78F5">
      <w:r>
        <w:continuationSeparator/>
      </w:r>
    </w:p>
  </w:endnote>
  <w:endnote w:type="continuationNotice" w:id="1">
    <w:p w14:paraId="2359A489" w14:textId="77777777" w:rsidR="0095375C" w:rsidRDefault="00953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90" w:type="dxa"/>
      <w:tblInd w:w="-714" w:type="dxa"/>
      <w:tblBorders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  <w:insideH w:val="single" w:sz="4" w:space="0" w:color="333399"/>
        <w:insideV w:val="single" w:sz="4" w:space="0" w:color="333399"/>
      </w:tblBorders>
      <w:tblLook w:val="04A0" w:firstRow="1" w:lastRow="0" w:firstColumn="1" w:lastColumn="0" w:noHBand="0" w:noVBand="1"/>
    </w:tblPr>
    <w:tblGrid>
      <w:gridCol w:w="10490"/>
    </w:tblGrid>
    <w:tr w:rsidR="00F75A1B" w14:paraId="254E4C8C" w14:textId="77777777" w:rsidTr="00F75A1B">
      <w:tc>
        <w:tcPr>
          <w:tcW w:w="10490" w:type="dxa"/>
        </w:tcPr>
        <w:p w14:paraId="254E4C8A" w14:textId="3CEA5DBC" w:rsidR="00F75A1B" w:rsidRPr="003374EA" w:rsidRDefault="00F75A1B" w:rsidP="001E4F2B">
          <w:pPr>
            <w:pStyle w:val="En-tte"/>
            <w:rPr>
              <w:color w:val="2F5496" w:themeColor="accent5" w:themeShade="BF"/>
              <w:sz w:val="14"/>
            </w:rPr>
          </w:pPr>
          <w:r>
            <w:rPr>
              <w:color w:val="000066"/>
              <w:sz w:val="18"/>
            </w:rPr>
            <w:t>A</w:t>
          </w:r>
          <w:r w:rsidRPr="001E4F2B">
            <w:rPr>
              <w:color w:val="000066"/>
              <w:sz w:val="18"/>
            </w:rPr>
            <w:t>ssociation loi 1901</w:t>
          </w:r>
          <w:r>
            <w:rPr>
              <w:color w:val="000066"/>
              <w:sz w:val="18"/>
            </w:rPr>
            <w:t xml:space="preserve"> </w:t>
          </w:r>
          <w:r w:rsidRPr="001E4F2B">
            <w:rPr>
              <w:color w:val="000066"/>
              <w:sz w:val="18"/>
            </w:rPr>
            <w:t xml:space="preserve">– Siret </w:t>
          </w:r>
          <w:r w:rsidR="00765282" w:rsidRPr="00765282">
            <w:rPr>
              <w:color w:val="000066"/>
              <w:sz w:val="18"/>
            </w:rPr>
            <w:t>39327522700055</w:t>
          </w:r>
          <w:r w:rsidRPr="001E4F2B">
            <w:rPr>
              <w:color w:val="000066"/>
              <w:sz w:val="18"/>
            </w:rPr>
            <w:t xml:space="preserve"> – APE 8559A</w:t>
          </w:r>
        </w:p>
      </w:tc>
    </w:tr>
  </w:tbl>
  <w:p w14:paraId="254E4C8D" w14:textId="77777777" w:rsidR="00D51AE0" w:rsidRDefault="00D51AE0" w:rsidP="00740D42">
    <w:pPr>
      <w:pStyle w:val="Pieddepage"/>
      <w:tabs>
        <w:tab w:val="clear" w:pos="4536"/>
      </w:tabs>
      <w:ind w:left="-851"/>
      <w:rPr>
        <w:i/>
        <w:color w:val="2F5496" w:themeColor="accent5" w:themeShade="BF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091E" w14:textId="77777777" w:rsidR="0095375C" w:rsidRDefault="0095375C" w:rsidP="00DC78F5">
      <w:r>
        <w:separator/>
      </w:r>
    </w:p>
  </w:footnote>
  <w:footnote w:type="continuationSeparator" w:id="0">
    <w:p w14:paraId="4125D663" w14:textId="77777777" w:rsidR="0095375C" w:rsidRDefault="0095375C" w:rsidP="00DC78F5">
      <w:r>
        <w:continuationSeparator/>
      </w:r>
    </w:p>
  </w:footnote>
  <w:footnote w:type="continuationNotice" w:id="1">
    <w:p w14:paraId="502F2646" w14:textId="77777777" w:rsidR="0095375C" w:rsidRDefault="009537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90" w:type="dxa"/>
      <w:tblInd w:w="-714" w:type="dxa"/>
      <w:tblBorders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  <w:insideH w:val="single" w:sz="4" w:space="0" w:color="333399"/>
        <w:insideV w:val="single" w:sz="4" w:space="0" w:color="333399"/>
      </w:tblBorders>
      <w:tblLook w:val="04A0" w:firstRow="1" w:lastRow="0" w:firstColumn="1" w:lastColumn="0" w:noHBand="0" w:noVBand="1"/>
    </w:tblPr>
    <w:tblGrid>
      <w:gridCol w:w="2552"/>
      <w:gridCol w:w="7938"/>
    </w:tblGrid>
    <w:tr w:rsidR="007D42AB" w14:paraId="254E4C88" w14:textId="77777777" w:rsidTr="008E3885">
      <w:trPr>
        <w:trHeight w:val="1266"/>
      </w:trPr>
      <w:tc>
        <w:tcPr>
          <w:tcW w:w="2552" w:type="dxa"/>
          <w:vAlign w:val="center"/>
        </w:tcPr>
        <w:p w14:paraId="254E4C81" w14:textId="77777777" w:rsidR="007D42AB" w:rsidRDefault="007D42AB" w:rsidP="000F42EE">
          <w:pPr>
            <w:pStyle w:val="En-tte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54E4C8E" wp14:editId="7ABD8F99">
                    <wp:simplePos x="0" y="0"/>
                    <wp:positionH relativeFrom="column">
                      <wp:posOffset>-50800</wp:posOffset>
                    </wp:positionH>
                    <wp:positionV relativeFrom="paragraph">
                      <wp:posOffset>-41910</wp:posOffset>
                    </wp:positionV>
                    <wp:extent cx="1325880" cy="762000"/>
                    <wp:effectExtent l="0" t="0" r="7620" b="0"/>
                    <wp:wrapNone/>
                    <wp:docPr id="64" name="Zone de texte 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25880" cy="762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54E4C90" w14:textId="77777777" w:rsidR="007D42AB" w:rsidRDefault="007D42AB" w:rsidP="000F42EE">
                                <w:r w:rsidRPr="0043660C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4E4C91" wp14:editId="230EA1EA">
                                      <wp:extent cx="1199515" cy="647700"/>
                                      <wp:effectExtent l="0" t="0" r="635" b="0"/>
                                      <wp:docPr id="1346150543" name="Image 1346150543" descr="C:\Users\ASMR\Documents\ASMR\Bureau 2 - hors sugar sync\Nouveau logo ASMR no txt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ASMR\Documents\ASMR\Bureau 2 - hors sugar sync\Nouveau logo ASMR no txt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9667" cy="6531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4E4C8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64" o:spid="_x0000_s1027" type="#_x0000_t202" style="position:absolute;left:0;text-align:left;margin-left:-4pt;margin-top:-3.3pt;width:104.4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" fillcolor="window" stroked="f" strokeweight=".5pt">
                    <v:textbox>
                      <w:txbxContent>
                        <w:p w14:paraId="254E4C90" w14:textId="77777777" w:rsidR="007D42AB" w:rsidRDefault="007D42AB" w:rsidP="000F42EE">
                          <w:r w:rsidRPr="0043660C">
                            <w:rPr>
                              <w:noProof/>
                            </w:rPr>
                            <w:drawing>
                              <wp:inline distT="0" distB="0" distL="0" distR="0" wp14:anchorId="254E4C91" wp14:editId="230EA1EA">
                                <wp:extent cx="1199515" cy="647700"/>
                                <wp:effectExtent l="0" t="0" r="635" b="0"/>
                                <wp:docPr id="1346150543" name="Image 1346150543" descr="C:\Users\ASMR\Documents\ASMR\Bureau 2 - hors sugar sync\Nouveau logo ASMR no tx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SMR\Documents\ASMR\Bureau 2 - hors sugar sync\Nouveau logo ASMR no tx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67" cy="65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938" w:type="dxa"/>
          <w:vAlign w:val="center"/>
        </w:tcPr>
        <w:p w14:paraId="64F06E70" w14:textId="77777777" w:rsidR="00CE579F" w:rsidRPr="001E4F2B" w:rsidRDefault="00CE579F" w:rsidP="00CE579F">
          <w:pPr>
            <w:pStyle w:val="En-tte"/>
            <w:rPr>
              <w:noProof/>
              <w:color w:val="000066"/>
              <w:lang w:eastAsia="fr-FR"/>
            </w:rPr>
          </w:pPr>
          <w:r w:rsidRPr="001E4F2B">
            <w:rPr>
              <w:b/>
              <w:noProof/>
              <w:color w:val="000066"/>
              <w:lang w:eastAsia="fr-FR"/>
            </w:rPr>
            <w:t>ASSOCIATION DES SECRETAIRES MEDICO-SOCIALES ET REFERENTE</w:t>
          </w:r>
          <w:r w:rsidRPr="001E4F2B">
            <w:rPr>
              <w:noProof/>
              <w:color w:val="000066"/>
              <w:lang w:eastAsia="fr-FR"/>
            </w:rPr>
            <w:t>S</w:t>
          </w:r>
        </w:p>
        <w:p w14:paraId="254E4C87" w14:textId="2C98CD48" w:rsidR="001E4F2B" w:rsidRDefault="00CE579F" w:rsidP="00CE579F">
          <w:pPr>
            <w:pStyle w:val="En-tte"/>
          </w:pPr>
          <w:bookmarkStart w:id="15" w:name="_Hlk153547811"/>
          <w:r>
            <w:rPr>
              <w:rFonts w:ascii="Helvetica" w:hAnsi="Helvetica"/>
              <w:color w:val="000000"/>
              <w:sz w:val="18"/>
              <w:szCs w:val="18"/>
              <w:shd w:val="clear" w:color="auto" w:fill="FFFFFF"/>
            </w:rPr>
            <w:t xml:space="preserve">47 Le </w:t>
          </w:r>
          <w:proofErr w:type="spellStart"/>
          <w:r>
            <w:rPr>
              <w:rFonts w:ascii="Helvetica" w:hAnsi="Helvetica"/>
              <w:color w:val="000000"/>
              <w:sz w:val="18"/>
              <w:szCs w:val="18"/>
              <w:shd w:val="clear" w:color="auto" w:fill="FFFFFF"/>
            </w:rPr>
            <w:t>Boizeul</w:t>
          </w:r>
          <w:proofErr w:type="spellEnd"/>
          <w:r>
            <w:rPr>
              <w:rFonts w:ascii="Helvetica" w:hAnsi="Helvetica"/>
              <w:color w:val="000000"/>
              <w:sz w:val="18"/>
              <w:szCs w:val="18"/>
              <w:shd w:val="clear" w:color="auto" w:fill="FFFFFF"/>
            </w:rPr>
            <w:t xml:space="preserve"> - 56130 NIVILLAC</w:t>
          </w:r>
          <w:bookmarkEnd w:id="15"/>
          <w:r>
            <w:rPr>
              <w:rFonts w:ascii="Helvetica" w:hAnsi="Helvetica"/>
              <w:color w:val="000000"/>
              <w:sz w:val="18"/>
              <w:szCs w:val="18"/>
            </w:rPr>
            <w:br/>
          </w:r>
          <w:r>
            <w:rPr>
              <w:rFonts w:ascii="Helvetica" w:hAnsi="Helvetica"/>
              <w:color w:val="000000"/>
              <w:sz w:val="18"/>
              <w:szCs w:val="18"/>
              <w:shd w:val="clear" w:color="auto" w:fill="FFFFFF"/>
            </w:rPr>
            <w:t>09 80 51 56 52</w:t>
          </w:r>
          <w:r>
            <w:rPr>
              <w:rFonts w:ascii="Helvetica" w:hAnsi="Helvetica"/>
              <w:color w:val="000000"/>
              <w:sz w:val="18"/>
              <w:szCs w:val="18"/>
            </w:rPr>
            <w:br/>
          </w:r>
          <w:hyperlink r:id="rId2" w:history="1">
            <w:r w:rsidR="008E3885" w:rsidRPr="00CF1737">
              <w:rPr>
                <w:rStyle w:val="Lienhypertexte"/>
              </w:rPr>
              <w:t>asso</w:t>
            </w:r>
            <w:r w:rsidR="008E3885" w:rsidRPr="00CF1737">
              <w:rPr>
                <w:rStyle w:val="Lienhypertexte"/>
                <w:rFonts w:ascii="Helvetica" w:hAnsi="Helvetica"/>
                <w:sz w:val="18"/>
                <w:szCs w:val="18"/>
                <w:shd w:val="clear" w:color="auto" w:fill="FFFFFF"/>
              </w:rPr>
              <w:t>@asmr.fr</w:t>
            </w:r>
          </w:hyperlink>
          <w:r>
            <w:rPr>
              <w:rFonts w:ascii="Helvetica" w:hAnsi="Helvetica"/>
              <w:color w:val="000000"/>
              <w:sz w:val="18"/>
              <w:szCs w:val="18"/>
              <w:shd w:val="clear" w:color="auto" w:fill="FFFFFF"/>
            </w:rPr>
            <w:t xml:space="preserve"> </w:t>
          </w:r>
          <w:r w:rsidR="008E3885">
            <w:rPr>
              <w:rFonts w:ascii="Helvetica" w:hAnsi="Helvetica"/>
              <w:color w:val="000000"/>
              <w:sz w:val="18"/>
              <w:szCs w:val="18"/>
              <w:shd w:val="clear" w:color="auto" w:fill="FFFFFF"/>
            </w:rPr>
            <w:t xml:space="preserve"> </w:t>
          </w:r>
        </w:p>
      </w:tc>
    </w:tr>
  </w:tbl>
  <w:p w14:paraId="254E4C89" w14:textId="77777777" w:rsidR="006F2043" w:rsidRDefault="006F20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D33"/>
    <w:multiLevelType w:val="hybridMultilevel"/>
    <w:tmpl w:val="E0BAF7B8"/>
    <w:lvl w:ilvl="0" w:tplc="89D06A70">
      <w:start w:val="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02B"/>
    <w:multiLevelType w:val="hybridMultilevel"/>
    <w:tmpl w:val="84542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04BAD"/>
    <w:multiLevelType w:val="hybridMultilevel"/>
    <w:tmpl w:val="D4E01EC4"/>
    <w:lvl w:ilvl="0" w:tplc="AE8263BE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61ED0"/>
    <w:multiLevelType w:val="hybridMultilevel"/>
    <w:tmpl w:val="53789AE0"/>
    <w:lvl w:ilvl="0" w:tplc="B39C0FD8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6335E1F"/>
    <w:multiLevelType w:val="hybridMultilevel"/>
    <w:tmpl w:val="A3B0404C"/>
    <w:lvl w:ilvl="0" w:tplc="FBA46ED0">
      <w:start w:val="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1C9B"/>
    <w:multiLevelType w:val="hybridMultilevel"/>
    <w:tmpl w:val="6958B144"/>
    <w:lvl w:ilvl="0" w:tplc="21484AFE">
      <w:start w:val="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32D2B"/>
    <w:multiLevelType w:val="hybridMultilevel"/>
    <w:tmpl w:val="9E080CBC"/>
    <w:lvl w:ilvl="0" w:tplc="BF2EB7F4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347C1"/>
    <w:multiLevelType w:val="hybridMultilevel"/>
    <w:tmpl w:val="F138B510"/>
    <w:lvl w:ilvl="0" w:tplc="82347592">
      <w:start w:val="47"/>
      <w:numFmt w:val="bullet"/>
      <w:lvlText w:val="-"/>
      <w:lvlJc w:val="left"/>
      <w:pPr>
        <w:ind w:left="720" w:hanging="360"/>
      </w:pPr>
      <w:rPr>
        <w:rFonts w:ascii="Euphemia" w:eastAsia="Times New Roman" w:hAnsi="Euphem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81D8F"/>
    <w:multiLevelType w:val="hybridMultilevel"/>
    <w:tmpl w:val="39747CBE"/>
    <w:lvl w:ilvl="0" w:tplc="B39E4CBC">
      <w:start w:val="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967878">
    <w:abstractNumId w:val="1"/>
  </w:num>
  <w:num w:numId="2" w16cid:durableId="1853953640">
    <w:abstractNumId w:val="3"/>
  </w:num>
  <w:num w:numId="3" w16cid:durableId="1943953762">
    <w:abstractNumId w:val="6"/>
  </w:num>
  <w:num w:numId="4" w16cid:durableId="504907598">
    <w:abstractNumId w:val="7"/>
  </w:num>
  <w:num w:numId="5" w16cid:durableId="679552879">
    <w:abstractNumId w:val="4"/>
  </w:num>
  <w:num w:numId="6" w16cid:durableId="142090717">
    <w:abstractNumId w:val="0"/>
  </w:num>
  <w:num w:numId="7" w16cid:durableId="2009559383">
    <w:abstractNumId w:val="2"/>
  </w:num>
  <w:num w:numId="8" w16cid:durableId="1223325794">
    <w:abstractNumId w:val="5"/>
  </w:num>
  <w:num w:numId="9" w16cid:durableId="13988685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84"/>
    <w:rsid w:val="00002AC6"/>
    <w:rsid w:val="00014E6C"/>
    <w:rsid w:val="00031117"/>
    <w:rsid w:val="00050715"/>
    <w:rsid w:val="00051D53"/>
    <w:rsid w:val="00056A61"/>
    <w:rsid w:val="000667E2"/>
    <w:rsid w:val="00076582"/>
    <w:rsid w:val="00085717"/>
    <w:rsid w:val="00086DAE"/>
    <w:rsid w:val="000A7836"/>
    <w:rsid w:val="000B0E46"/>
    <w:rsid w:val="000B3FD4"/>
    <w:rsid w:val="000C0CBD"/>
    <w:rsid w:val="000C3446"/>
    <w:rsid w:val="000D0498"/>
    <w:rsid w:val="000E13FC"/>
    <w:rsid w:val="000F202F"/>
    <w:rsid w:val="000F42EE"/>
    <w:rsid w:val="00111287"/>
    <w:rsid w:val="0013170D"/>
    <w:rsid w:val="0013735B"/>
    <w:rsid w:val="00152BF2"/>
    <w:rsid w:val="001572AA"/>
    <w:rsid w:val="00177561"/>
    <w:rsid w:val="001A2B46"/>
    <w:rsid w:val="001A4292"/>
    <w:rsid w:val="001A61F5"/>
    <w:rsid w:val="001B7D46"/>
    <w:rsid w:val="001C4FE6"/>
    <w:rsid w:val="001C5DEC"/>
    <w:rsid w:val="001D142E"/>
    <w:rsid w:val="001D1CE9"/>
    <w:rsid w:val="001E4F2B"/>
    <w:rsid w:val="001F12B7"/>
    <w:rsid w:val="001F4DD7"/>
    <w:rsid w:val="0021121B"/>
    <w:rsid w:val="002351F2"/>
    <w:rsid w:val="00236906"/>
    <w:rsid w:val="00237D3D"/>
    <w:rsid w:val="00240C3C"/>
    <w:rsid w:val="0024145A"/>
    <w:rsid w:val="002565CE"/>
    <w:rsid w:val="00256830"/>
    <w:rsid w:val="00256C80"/>
    <w:rsid w:val="0026162E"/>
    <w:rsid w:val="00266FE2"/>
    <w:rsid w:val="00277512"/>
    <w:rsid w:val="00297DFD"/>
    <w:rsid w:val="002A5D96"/>
    <w:rsid w:val="002A7F5C"/>
    <w:rsid w:val="002B41D0"/>
    <w:rsid w:val="002B6D89"/>
    <w:rsid w:val="002C3BAF"/>
    <w:rsid w:val="002C5E1F"/>
    <w:rsid w:val="002D40C7"/>
    <w:rsid w:val="002D4E7F"/>
    <w:rsid w:val="002F405F"/>
    <w:rsid w:val="002F5A52"/>
    <w:rsid w:val="002F60E3"/>
    <w:rsid w:val="002F6298"/>
    <w:rsid w:val="0031171B"/>
    <w:rsid w:val="00314784"/>
    <w:rsid w:val="003212E0"/>
    <w:rsid w:val="00325F91"/>
    <w:rsid w:val="00327C21"/>
    <w:rsid w:val="00331346"/>
    <w:rsid w:val="00333524"/>
    <w:rsid w:val="003374EA"/>
    <w:rsid w:val="00343C01"/>
    <w:rsid w:val="00343C42"/>
    <w:rsid w:val="00343DDE"/>
    <w:rsid w:val="003444C3"/>
    <w:rsid w:val="00344CDF"/>
    <w:rsid w:val="00361304"/>
    <w:rsid w:val="00362A3C"/>
    <w:rsid w:val="00374F12"/>
    <w:rsid w:val="00382853"/>
    <w:rsid w:val="003869B2"/>
    <w:rsid w:val="00393557"/>
    <w:rsid w:val="003A77EB"/>
    <w:rsid w:val="003B087E"/>
    <w:rsid w:val="003B1F87"/>
    <w:rsid w:val="003B55ED"/>
    <w:rsid w:val="003C47CA"/>
    <w:rsid w:val="003D0D95"/>
    <w:rsid w:val="003D21BD"/>
    <w:rsid w:val="003E3F7B"/>
    <w:rsid w:val="003F24F2"/>
    <w:rsid w:val="00403D4F"/>
    <w:rsid w:val="00405F4B"/>
    <w:rsid w:val="00413A32"/>
    <w:rsid w:val="00415E11"/>
    <w:rsid w:val="00420A96"/>
    <w:rsid w:val="004243DD"/>
    <w:rsid w:val="004308D0"/>
    <w:rsid w:val="00433890"/>
    <w:rsid w:val="00446033"/>
    <w:rsid w:val="00460797"/>
    <w:rsid w:val="00462381"/>
    <w:rsid w:val="004626FC"/>
    <w:rsid w:val="0046620C"/>
    <w:rsid w:val="004A39AD"/>
    <w:rsid w:val="004B5675"/>
    <w:rsid w:val="004D690C"/>
    <w:rsid w:val="004E063D"/>
    <w:rsid w:val="004E23A4"/>
    <w:rsid w:val="004E2E4B"/>
    <w:rsid w:val="004E7FFC"/>
    <w:rsid w:val="004F457D"/>
    <w:rsid w:val="004F69F7"/>
    <w:rsid w:val="00505B07"/>
    <w:rsid w:val="005156AA"/>
    <w:rsid w:val="00515AE9"/>
    <w:rsid w:val="005457EE"/>
    <w:rsid w:val="00561312"/>
    <w:rsid w:val="00562125"/>
    <w:rsid w:val="00571C82"/>
    <w:rsid w:val="00591EBE"/>
    <w:rsid w:val="005A23EF"/>
    <w:rsid w:val="005C27EE"/>
    <w:rsid w:val="005C7014"/>
    <w:rsid w:val="005D11ED"/>
    <w:rsid w:val="005D4CBE"/>
    <w:rsid w:val="005E3E20"/>
    <w:rsid w:val="00605EB1"/>
    <w:rsid w:val="00612384"/>
    <w:rsid w:val="006259F0"/>
    <w:rsid w:val="00630C5F"/>
    <w:rsid w:val="00630EEC"/>
    <w:rsid w:val="00631A00"/>
    <w:rsid w:val="006411C9"/>
    <w:rsid w:val="006512CD"/>
    <w:rsid w:val="00654C33"/>
    <w:rsid w:val="00656F47"/>
    <w:rsid w:val="006603DD"/>
    <w:rsid w:val="00670300"/>
    <w:rsid w:val="00672C4D"/>
    <w:rsid w:val="00676342"/>
    <w:rsid w:val="00677B7E"/>
    <w:rsid w:val="006B70CC"/>
    <w:rsid w:val="006C4ECC"/>
    <w:rsid w:val="006D40D4"/>
    <w:rsid w:val="006D53A1"/>
    <w:rsid w:val="006E2EA8"/>
    <w:rsid w:val="006E4CE5"/>
    <w:rsid w:val="006E735F"/>
    <w:rsid w:val="006F137E"/>
    <w:rsid w:val="006F2043"/>
    <w:rsid w:val="0070340C"/>
    <w:rsid w:val="00710E92"/>
    <w:rsid w:val="00740D42"/>
    <w:rsid w:val="00740D73"/>
    <w:rsid w:val="007412A6"/>
    <w:rsid w:val="00741A44"/>
    <w:rsid w:val="00746635"/>
    <w:rsid w:val="00751F34"/>
    <w:rsid w:val="00764569"/>
    <w:rsid w:val="00765282"/>
    <w:rsid w:val="0076569A"/>
    <w:rsid w:val="00780EF6"/>
    <w:rsid w:val="00783846"/>
    <w:rsid w:val="00785054"/>
    <w:rsid w:val="00785BD9"/>
    <w:rsid w:val="00787CC9"/>
    <w:rsid w:val="00794C5A"/>
    <w:rsid w:val="007A52D2"/>
    <w:rsid w:val="007B009E"/>
    <w:rsid w:val="007B3B4E"/>
    <w:rsid w:val="007C0EA1"/>
    <w:rsid w:val="007D05A0"/>
    <w:rsid w:val="007D42AB"/>
    <w:rsid w:val="007E26CF"/>
    <w:rsid w:val="007E3EE3"/>
    <w:rsid w:val="007F3D5D"/>
    <w:rsid w:val="00802B47"/>
    <w:rsid w:val="00825CE1"/>
    <w:rsid w:val="008272B6"/>
    <w:rsid w:val="00851486"/>
    <w:rsid w:val="00856481"/>
    <w:rsid w:val="00857969"/>
    <w:rsid w:val="00860253"/>
    <w:rsid w:val="00881317"/>
    <w:rsid w:val="00897C18"/>
    <w:rsid w:val="008A2A81"/>
    <w:rsid w:val="008A31FE"/>
    <w:rsid w:val="008B340E"/>
    <w:rsid w:val="008B4DEA"/>
    <w:rsid w:val="008B57AE"/>
    <w:rsid w:val="008D6D73"/>
    <w:rsid w:val="008E3885"/>
    <w:rsid w:val="009072BF"/>
    <w:rsid w:val="009074D0"/>
    <w:rsid w:val="0092018C"/>
    <w:rsid w:val="009524A1"/>
    <w:rsid w:val="0095375C"/>
    <w:rsid w:val="009575AB"/>
    <w:rsid w:val="00967587"/>
    <w:rsid w:val="00971552"/>
    <w:rsid w:val="009835D3"/>
    <w:rsid w:val="00987FC9"/>
    <w:rsid w:val="00996D5F"/>
    <w:rsid w:val="009A3425"/>
    <w:rsid w:val="009A533D"/>
    <w:rsid w:val="009D5F47"/>
    <w:rsid w:val="009E5F7E"/>
    <w:rsid w:val="00A00AA1"/>
    <w:rsid w:val="00A0571C"/>
    <w:rsid w:val="00A077D1"/>
    <w:rsid w:val="00A1182B"/>
    <w:rsid w:val="00A11B92"/>
    <w:rsid w:val="00A20499"/>
    <w:rsid w:val="00A45DB1"/>
    <w:rsid w:val="00A4644B"/>
    <w:rsid w:val="00A46BFD"/>
    <w:rsid w:val="00A52070"/>
    <w:rsid w:val="00A535BB"/>
    <w:rsid w:val="00A63185"/>
    <w:rsid w:val="00A65087"/>
    <w:rsid w:val="00A654BD"/>
    <w:rsid w:val="00A70020"/>
    <w:rsid w:val="00A72464"/>
    <w:rsid w:val="00A82D42"/>
    <w:rsid w:val="00A9241A"/>
    <w:rsid w:val="00AC582E"/>
    <w:rsid w:val="00AD2AA9"/>
    <w:rsid w:val="00AD6ABA"/>
    <w:rsid w:val="00AD7B3B"/>
    <w:rsid w:val="00AE7FA5"/>
    <w:rsid w:val="00AF1234"/>
    <w:rsid w:val="00AF1471"/>
    <w:rsid w:val="00AF2186"/>
    <w:rsid w:val="00B0120B"/>
    <w:rsid w:val="00B01C9E"/>
    <w:rsid w:val="00B063A9"/>
    <w:rsid w:val="00B10F06"/>
    <w:rsid w:val="00B34CAB"/>
    <w:rsid w:val="00B46AE3"/>
    <w:rsid w:val="00B501F5"/>
    <w:rsid w:val="00B5161F"/>
    <w:rsid w:val="00B548DC"/>
    <w:rsid w:val="00B70BE3"/>
    <w:rsid w:val="00B76CF3"/>
    <w:rsid w:val="00B82537"/>
    <w:rsid w:val="00B91E64"/>
    <w:rsid w:val="00BA5CF9"/>
    <w:rsid w:val="00BB6D7E"/>
    <w:rsid w:val="00BC52E5"/>
    <w:rsid w:val="00BC6D9C"/>
    <w:rsid w:val="00BC6FDE"/>
    <w:rsid w:val="00BF3161"/>
    <w:rsid w:val="00C01C87"/>
    <w:rsid w:val="00C02CD2"/>
    <w:rsid w:val="00C03EFA"/>
    <w:rsid w:val="00C052BB"/>
    <w:rsid w:val="00C070C7"/>
    <w:rsid w:val="00C10B18"/>
    <w:rsid w:val="00C10B1B"/>
    <w:rsid w:val="00C146BF"/>
    <w:rsid w:val="00C1528C"/>
    <w:rsid w:val="00C21769"/>
    <w:rsid w:val="00C23EFD"/>
    <w:rsid w:val="00C2627C"/>
    <w:rsid w:val="00C27A29"/>
    <w:rsid w:val="00C4100E"/>
    <w:rsid w:val="00C452E3"/>
    <w:rsid w:val="00C45C0E"/>
    <w:rsid w:val="00C50BC4"/>
    <w:rsid w:val="00C63237"/>
    <w:rsid w:val="00C63CA6"/>
    <w:rsid w:val="00C73F97"/>
    <w:rsid w:val="00C778F6"/>
    <w:rsid w:val="00C81E73"/>
    <w:rsid w:val="00C870D6"/>
    <w:rsid w:val="00C876AC"/>
    <w:rsid w:val="00C95F8A"/>
    <w:rsid w:val="00CB3627"/>
    <w:rsid w:val="00CB426F"/>
    <w:rsid w:val="00CD5CF4"/>
    <w:rsid w:val="00CD613D"/>
    <w:rsid w:val="00CE091C"/>
    <w:rsid w:val="00CE579F"/>
    <w:rsid w:val="00CE7831"/>
    <w:rsid w:val="00CF077C"/>
    <w:rsid w:val="00CF0A24"/>
    <w:rsid w:val="00CF569B"/>
    <w:rsid w:val="00D0035D"/>
    <w:rsid w:val="00D0236E"/>
    <w:rsid w:val="00D03374"/>
    <w:rsid w:val="00D0568F"/>
    <w:rsid w:val="00D10441"/>
    <w:rsid w:val="00D176F6"/>
    <w:rsid w:val="00D21FEE"/>
    <w:rsid w:val="00D23E0A"/>
    <w:rsid w:val="00D418AB"/>
    <w:rsid w:val="00D51AE0"/>
    <w:rsid w:val="00D54213"/>
    <w:rsid w:val="00D6040A"/>
    <w:rsid w:val="00D62BC7"/>
    <w:rsid w:val="00D9704A"/>
    <w:rsid w:val="00DC78F5"/>
    <w:rsid w:val="00DD13AE"/>
    <w:rsid w:val="00DE0D07"/>
    <w:rsid w:val="00DF2C27"/>
    <w:rsid w:val="00DF32BB"/>
    <w:rsid w:val="00DF6155"/>
    <w:rsid w:val="00E04A97"/>
    <w:rsid w:val="00E07F08"/>
    <w:rsid w:val="00E15AF0"/>
    <w:rsid w:val="00E2019D"/>
    <w:rsid w:val="00E264B4"/>
    <w:rsid w:val="00E35506"/>
    <w:rsid w:val="00E35C31"/>
    <w:rsid w:val="00E55480"/>
    <w:rsid w:val="00E76592"/>
    <w:rsid w:val="00EA2B88"/>
    <w:rsid w:val="00EC07A6"/>
    <w:rsid w:val="00EC0A47"/>
    <w:rsid w:val="00EC4243"/>
    <w:rsid w:val="00EC642E"/>
    <w:rsid w:val="00EC7A61"/>
    <w:rsid w:val="00ED0EF5"/>
    <w:rsid w:val="00EE5B07"/>
    <w:rsid w:val="00EE7689"/>
    <w:rsid w:val="00EF3ABA"/>
    <w:rsid w:val="00EF6A66"/>
    <w:rsid w:val="00F07FBD"/>
    <w:rsid w:val="00F3246E"/>
    <w:rsid w:val="00F4307D"/>
    <w:rsid w:val="00F609EB"/>
    <w:rsid w:val="00F759F5"/>
    <w:rsid w:val="00F75A1B"/>
    <w:rsid w:val="00F917EA"/>
    <w:rsid w:val="00F931D9"/>
    <w:rsid w:val="00F9745E"/>
    <w:rsid w:val="00FB38B2"/>
    <w:rsid w:val="00FB6E20"/>
    <w:rsid w:val="00FC3E3C"/>
    <w:rsid w:val="00FE13AA"/>
    <w:rsid w:val="00FE7FF0"/>
    <w:rsid w:val="00FF534E"/>
    <w:rsid w:val="169DB152"/>
    <w:rsid w:val="5CE2B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E4C5C"/>
  <w15:chartTrackingRefBased/>
  <w15:docId w15:val="{0AD25402-DB2D-4BBE-8F94-6FD277E6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BB6D7E"/>
    <w:pPr>
      <w:keepNext/>
      <w:outlineLvl w:val="1"/>
    </w:pPr>
    <w:rPr>
      <w:rFonts w:ascii="Arial" w:hAnsi="Arial"/>
      <w:b/>
      <w:color w:val="0000FF"/>
      <w:sz w:val="36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12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C7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DC78F5"/>
  </w:style>
  <w:style w:type="paragraph" w:styleId="Pieddepage">
    <w:name w:val="footer"/>
    <w:basedOn w:val="Normal"/>
    <w:link w:val="PieddepageCar"/>
    <w:uiPriority w:val="99"/>
    <w:unhideWhenUsed/>
    <w:rsid w:val="00DC7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C78F5"/>
  </w:style>
  <w:style w:type="character" w:styleId="Lienhypertexte">
    <w:name w:val="Hyperlink"/>
    <w:rsid w:val="00DC78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8F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8F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3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BB6D7E"/>
    <w:rPr>
      <w:rFonts w:ascii="Arial" w:eastAsia="Times New Roman" w:hAnsi="Arial" w:cs="Times New Roman"/>
      <w:b/>
      <w:color w:val="0000FF"/>
      <w:sz w:val="3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66FE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B012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51AE0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46620C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AD7B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so@asmr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onique.veillon@asmr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@asmr.fr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MR\AppData\Local\Temp\ent&#234;te_asso_mod&#232;le_2018.10-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bc488bd-32fc-4007-84a4-f44c8c5b18a0" xsi:nil="true"/>
    <SharedWithUsers xmlns="2e99fd90-9833-498c-91ba-ae3cb009defc">
      <UserInfo>
        <DisplayName>ASMR - Catherine DEPLAIX</DisplayName>
        <AccountId>13</AccountId>
        <AccountType/>
      </UserInfo>
      <UserInfo>
        <DisplayName>ASMR - Mireille MARY</DisplayName>
        <AccountId>50</AccountId>
        <AccountType/>
      </UserInfo>
      <UserInfo>
        <DisplayName>ASMR - Maryline Boulay</DisplayName>
        <AccountId>371</AccountId>
        <AccountType/>
      </UserInfo>
      <UserInfo>
        <DisplayName>ASMR - Sabrina REISS</DisplayName>
        <AccountId>1779</AccountId>
        <AccountType/>
      </UserInfo>
    </SharedWithUsers>
    <lcf76f155ced4ddcb4097134ff3c332f xmlns="4bc488bd-32fc-4007-84a4-f44c8c5b18a0">
      <Terms xmlns="http://schemas.microsoft.com/office/infopath/2007/PartnerControls"/>
    </lcf76f155ced4ddcb4097134ff3c332f>
    <TaxCatchAll xmlns="2e99fd90-9833-498c-91ba-ae3cb009def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80F7D7B823D478BC60B1413A4B37C" ma:contentTypeVersion="19" ma:contentTypeDescription="Crée un document." ma:contentTypeScope="" ma:versionID="5db9454f73ab99b0da40de65e9272f22">
  <xsd:schema xmlns:xsd="http://www.w3.org/2001/XMLSchema" xmlns:xs="http://www.w3.org/2001/XMLSchema" xmlns:p="http://schemas.microsoft.com/office/2006/metadata/properties" xmlns:ns2="4bc488bd-32fc-4007-84a4-f44c8c5b18a0" xmlns:ns3="2e99fd90-9833-498c-91ba-ae3cb009defc" targetNamespace="http://schemas.microsoft.com/office/2006/metadata/properties" ma:root="true" ma:fieldsID="ffa35487b660e2c9c569d315a21ead49" ns2:_="" ns3:_="">
    <xsd:import namespace="4bc488bd-32fc-4007-84a4-f44c8c5b18a0"/>
    <xsd:import namespace="2e99fd90-9833-498c-91ba-ae3cb009d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488bd-32fc-4007-84a4-f44c8c5b1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État de validation" ma:internalName="_x0024_Resources_x003a_core_x002c_Signoff_Status_x003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452d1b41-f7aa-47a9-8905-f30d9eb814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fd90-9833-498c-91ba-ae3cb009d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46a2849-a126-41aa-9636-e8253521b8d4}" ma:internalName="TaxCatchAll" ma:showField="CatchAllData" ma:web="2e99fd90-9833-498c-91ba-ae3cb009d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C2D916-B48E-4E33-83A3-07686298B9BF}">
  <ds:schemaRefs>
    <ds:schemaRef ds:uri="http://schemas.microsoft.com/office/2006/metadata/properties"/>
    <ds:schemaRef ds:uri="http://schemas.microsoft.com/office/infopath/2007/PartnerControls"/>
    <ds:schemaRef ds:uri="4bc488bd-32fc-4007-84a4-f44c8c5b18a0"/>
    <ds:schemaRef ds:uri="2e99fd90-9833-498c-91ba-ae3cb009defc"/>
  </ds:schemaRefs>
</ds:datastoreItem>
</file>

<file path=customXml/itemProps2.xml><?xml version="1.0" encoding="utf-8"?>
<ds:datastoreItem xmlns:ds="http://schemas.openxmlformats.org/officeDocument/2006/customXml" ds:itemID="{46CC51AD-DD9C-472D-80CB-96F905471B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1DFB9D-2C60-4FC1-A904-157F104E7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488bd-32fc-4007-84a4-f44c8c5b18a0"/>
    <ds:schemaRef ds:uri="2e99fd90-9833-498c-91ba-ae3cb009d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EB2E73-257F-4CA7-8D28-BC1DA7E46A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entête_asso_modèle_2018.10-1.dotx</Template>
  <TotalTime>1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ASMR</dc:creator>
  <cp:keywords/>
  <dc:description/>
  <cp:lastModifiedBy>ASMR - Sandra DESPRES</cp:lastModifiedBy>
  <cp:revision>2</cp:revision>
  <cp:lastPrinted>2018-08-10T06:05:00Z</cp:lastPrinted>
  <dcterms:created xsi:type="dcterms:W3CDTF">2024-01-14T15:55:00Z</dcterms:created>
  <dcterms:modified xsi:type="dcterms:W3CDTF">2024-01-14T15:55:00Z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0x010100C6080F7D7B823D478BC60B1413A4B37C</vt:lpwstr>
  </property>
  <property fmtid="{D5CDD505-2E9C-101B-9397-08002B2CF9AE}" pid="3" name="MediaServiceImageTags">
    <vt:lpwstr/>
  </property>
</Properties>
</file>