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4F38" w14:textId="77777777" w:rsidR="00A0571C" w:rsidRPr="006B70CC" w:rsidRDefault="00A0571C" w:rsidP="0046620C">
      <w:pPr>
        <w:jc w:val="center"/>
        <w:rPr>
          <w:rFonts w:ascii="Arial Rounded MT Bold" w:hAnsi="Arial Rounded MT Bold"/>
          <w:b/>
          <w:color w:val="0000FF"/>
          <w:sz w:val="20"/>
          <w:szCs w:val="20"/>
          <w:u w:val="single"/>
        </w:rPr>
      </w:pPr>
    </w:p>
    <w:p w14:paraId="257832A3" w14:textId="24FCF3DA" w:rsidR="0046620C" w:rsidRPr="00085717" w:rsidRDefault="0046620C" w:rsidP="0046620C">
      <w:pPr>
        <w:jc w:val="center"/>
        <w:rPr>
          <w:rFonts w:ascii="Arial Rounded MT Bold" w:hAnsi="Arial Rounded MT Bold"/>
          <w:b/>
          <w:color w:val="00B050"/>
          <w:sz w:val="44"/>
          <w:szCs w:val="44"/>
        </w:rPr>
      </w:pPr>
      <w:r w:rsidRPr="00085717"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BULLETIN ADHESION 20</w:t>
      </w:r>
      <w:r w:rsidR="003F24F2" w:rsidRPr="00085717"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9E5F7E" w:rsidRPr="00085717">
        <w:rPr>
          <w:rFonts w:ascii="Arial Rounded MT Bold" w:hAnsi="Arial Rounded MT Bold"/>
          <w:b/>
          <w:color w:val="4472C4" w:themeColor="accent5"/>
          <w:sz w:val="44"/>
          <w:szCs w:val="4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7A2B7455" w14:textId="77777777" w:rsidR="006B70CC" w:rsidRPr="006B70CC" w:rsidRDefault="006B70CC" w:rsidP="0046620C">
      <w:pPr>
        <w:jc w:val="center"/>
        <w:rPr>
          <w:rFonts w:ascii="Comic Sans MS" w:hAnsi="Comic Sans MS"/>
          <w:b/>
          <w:iCs/>
          <w:color w:val="0D0D0D" w:themeColor="text1" w:themeTint="F2"/>
        </w:rPr>
      </w:pPr>
      <w:r w:rsidRPr="006B70CC">
        <w:rPr>
          <w:rFonts w:ascii="Comic Sans MS" w:hAnsi="Comic Sans MS"/>
          <w:b/>
          <w:iCs/>
          <w:color w:val="0D0D0D" w:themeColor="text1" w:themeTint="F2"/>
        </w:rPr>
        <w:t>Merci de remplir tous les éléments demandés</w:t>
      </w:r>
    </w:p>
    <w:p w14:paraId="0F3B68F7" w14:textId="34C4BA4A" w:rsidR="0046620C" w:rsidRPr="006B70CC" w:rsidRDefault="00C2627C" w:rsidP="0046620C">
      <w:pPr>
        <w:jc w:val="center"/>
        <w:rPr>
          <w:rFonts w:ascii="Comic Sans MS" w:hAnsi="Comic Sans MS"/>
          <w:b/>
          <w:iCs/>
          <w:color w:val="0D0D0D" w:themeColor="text1" w:themeTint="F2"/>
          <w:sz w:val="28"/>
          <w:szCs w:val="28"/>
          <w:u w:val="single"/>
        </w:rPr>
      </w:pPr>
      <w:r w:rsidRPr="006B70CC">
        <w:rPr>
          <w:rFonts w:ascii="Comic Sans MS" w:hAnsi="Comic Sans MS"/>
          <w:b/>
          <w:iCs/>
          <w:color w:val="0D0D0D" w:themeColor="text1" w:themeTint="F2"/>
          <w:u w:val="single"/>
        </w:rPr>
        <w:t>de préférence</w:t>
      </w:r>
      <w:r w:rsidR="0092018C" w:rsidRPr="006B70CC">
        <w:rPr>
          <w:rFonts w:ascii="Comic Sans MS" w:hAnsi="Comic Sans MS"/>
          <w:b/>
          <w:iCs/>
          <w:color w:val="0D0D0D" w:themeColor="text1" w:themeTint="F2"/>
          <w:u w:val="single"/>
        </w:rPr>
        <w:t xml:space="preserve"> informatiquement</w:t>
      </w:r>
    </w:p>
    <w:p w14:paraId="753685B9" w14:textId="77777777" w:rsidR="0046620C" w:rsidRDefault="0046620C" w:rsidP="0046620C">
      <w:pPr>
        <w:rPr>
          <w:rFonts w:ascii="Arial" w:hAnsi="Arial" w:cs="Arial"/>
          <w:sz w:val="22"/>
          <w:szCs w:val="22"/>
        </w:rPr>
      </w:pPr>
    </w:p>
    <w:p w14:paraId="47B4FAAD" w14:textId="77777777" w:rsidR="0046620C" w:rsidRDefault="0046620C" w:rsidP="0046620C">
      <w:pPr>
        <w:rPr>
          <w:rFonts w:ascii="Arial" w:hAnsi="Arial" w:cs="Arial"/>
          <w:sz w:val="22"/>
          <w:szCs w:val="22"/>
        </w:rPr>
      </w:pPr>
    </w:p>
    <w:p w14:paraId="05018B0E" w14:textId="77777777" w:rsidR="0046620C" w:rsidRPr="00E86B6E" w:rsidRDefault="0046620C" w:rsidP="0046620C">
      <w:pPr>
        <w:rPr>
          <w:rFonts w:ascii="Arial" w:hAnsi="Arial" w:cs="Arial"/>
          <w:sz w:val="22"/>
          <w:szCs w:val="22"/>
        </w:rPr>
      </w:pPr>
    </w:p>
    <w:p w14:paraId="27404126" w14:textId="3B063009" w:rsidR="0046620C" w:rsidRPr="00996D5F" w:rsidRDefault="0046620C" w:rsidP="0046620C">
      <w:pPr>
        <w:ind w:left="-567"/>
        <w:rPr>
          <w:rFonts w:ascii="Calibri" w:hAnsi="Calibri" w:cs="Arial"/>
          <w:b/>
          <w:bCs/>
          <w:sz w:val="26"/>
          <w:szCs w:val="26"/>
          <w:u w:val="single"/>
        </w:rPr>
      </w:pPr>
      <w:r w:rsidRPr="00996D5F">
        <w:rPr>
          <w:rFonts w:ascii="Calibri" w:hAnsi="Calibri" w:cs="Arial"/>
          <w:sz w:val="26"/>
          <w:szCs w:val="26"/>
        </w:rPr>
        <w:t xml:space="preserve">L’adhésion à l’ASMR est fixée </w:t>
      </w:r>
      <w:r w:rsidRPr="00996D5F">
        <w:rPr>
          <w:rFonts w:ascii="Calibri" w:hAnsi="Calibri" w:cs="Arial"/>
          <w:b/>
          <w:sz w:val="26"/>
          <w:szCs w:val="26"/>
        </w:rPr>
        <w:t xml:space="preserve">à 10 € </w:t>
      </w:r>
      <w:r w:rsidRPr="00996D5F">
        <w:rPr>
          <w:rFonts w:ascii="Calibri" w:hAnsi="Calibri" w:cs="Arial"/>
          <w:b/>
          <w:bCs/>
          <w:sz w:val="26"/>
          <w:szCs w:val="26"/>
          <w:u w:val="single"/>
        </w:rPr>
        <w:t>pour la période du 1</w:t>
      </w:r>
      <w:r w:rsidRPr="00996D5F">
        <w:rPr>
          <w:rFonts w:ascii="Calibri" w:hAnsi="Calibri" w:cs="Arial"/>
          <w:b/>
          <w:bCs/>
          <w:sz w:val="26"/>
          <w:szCs w:val="26"/>
          <w:u w:val="single"/>
          <w:vertAlign w:val="superscript"/>
        </w:rPr>
        <w:t>er</w:t>
      </w:r>
      <w:r w:rsidRPr="00996D5F">
        <w:rPr>
          <w:rFonts w:ascii="Calibri" w:hAnsi="Calibri" w:cs="Arial"/>
          <w:b/>
          <w:bCs/>
          <w:sz w:val="26"/>
          <w:szCs w:val="26"/>
          <w:u w:val="single"/>
        </w:rPr>
        <w:t xml:space="preserve"> janvier au 31 décembre 20</w:t>
      </w:r>
      <w:r w:rsidR="004F69F7" w:rsidRPr="00996D5F">
        <w:rPr>
          <w:rFonts w:ascii="Calibri" w:hAnsi="Calibri" w:cs="Arial"/>
          <w:b/>
          <w:bCs/>
          <w:sz w:val="26"/>
          <w:szCs w:val="26"/>
          <w:u w:val="single"/>
        </w:rPr>
        <w:t>2</w:t>
      </w:r>
      <w:r w:rsidR="00085717" w:rsidRPr="00996D5F">
        <w:rPr>
          <w:rFonts w:ascii="Calibri" w:hAnsi="Calibri" w:cs="Arial"/>
          <w:b/>
          <w:bCs/>
          <w:sz w:val="26"/>
          <w:szCs w:val="26"/>
          <w:u w:val="single"/>
        </w:rPr>
        <w:t>3</w:t>
      </w:r>
      <w:r w:rsidR="00B01C9E" w:rsidRPr="00996D5F">
        <w:rPr>
          <w:rFonts w:ascii="Calibri" w:hAnsi="Calibri" w:cs="Arial"/>
          <w:b/>
          <w:bCs/>
          <w:sz w:val="26"/>
          <w:szCs w:val="26"/>
          <w:u w:val="single"/>
        </w:rPr>
        <w:t>.</w:t>
      </w:r>
    </w:p>
    <w:p w14:paraId="671016F5" w14:textId="77777777" w:rsidR="0046620C" w:rsidRPr="0094596D" w:rsidRDefault="0046620C" w:rsidP="0046620C">
      <w:pPr>
        <w:rPr>
          <w:rFonts w:ascii="Calibri" w:hAnsi="Calibri" w:cs="Arial"/>
          <w:b/>
          <w:color w:val="000080"/>
          <w:sz w:val="14"/>
          <w:highlight w:val="green"/>
        </w:rPr>
      </w:pPr>
    </w:p>
    <w:p w14:paraId="6F4DB222" w14:textId="77777777" w:rsidR="0046620C" w:rsidRDefault="0046620C" w:rsidP="0046620C">
      <w:pPr>
        <w:rPr>
          <w:rFonts w:ascii="Calibri" w:hAnsi="Calibri" w:cs="Arial"/>
          <w:b/>
          <w:color w:val="000080"/>
          <w:sz w:val="14"/>
          <w:highlight w:val="green"/>
        </w:rPr>
      </w:pPr>
    </w:p>
    <w:p w14:paraId="12B7A93B" w14:textId="77777777" w:rsidR="0046620C" w:rsidRPr="0094596D" w:rsidRDefault="0046620C" w:rsidP="0046620C">
      <w:pPr>
        <w:rPr>
          <w:rFonts w:ascii="Calibri" w:hAnsi="Calibri" w:cs="Arial"/>
          <w:b/>
          <w:color w:val="000080"/>
          <w:sz w:val="14"/>
          <w:highlight w:val="green"/>
        </w:rPr>
      </w:pPr>
    </w:p>
    <w:p w14:paraId="2AE3FF0C" w14:textId="29512368" w:rsidR="0046620C" w:rsidRPr="00B01C9E" w:rsidRDefault="0046620C" w:rsidP="0046620C">
      <w:pPr>
        <w:tabs>
          <w:tab w:val="left" w:pos="3969"/>
        </w:tabs>
        <w:spacing w:line="360" w:lineRule="auto"/>
        <w:ind w:left="-567"/>
        <w:rPr>
          <w:rFonts w:ascii="Arial" w:hAnsi="Arial" w:cs="Arial"/>
          <w:b/>
        </w:rPr>
      </w:pPr>
      <w:r w:rsidRPr="00B01C9E">
        <w:rPr>
          <w:rFonts w:ascii="Arial" w:hAnsi="Arial" w:cs="Arial"/>
          <w:b/>
        </w:rPr>
        <w:t>Etiez-vous adhérente l’année précédente</w:t>
      </w:r>
      <w:r w:rsidR="00CF569B">
        <w:rPr>
          <w:rFonts w:ascii="Arial" w:hAnsi="Arial" w:cs="Arial"/>
          <w:b/>
        </w:rPr>
        <w:t> ?</w:t>
      </w:r>
      <w:r w:rsidRPr="00B01C9E">
        <w:rPr>
          <w:rFonts w:ascii="Arial" w:hAnsi="Arial" w:cs="Arial"/>
          <w:b/>
        </w:rPr>
        <w:t xml:space="preserve"> </w:t>
      </w:r>
      <w:r w:rsidRPr="00B01C9E">
        <w:rPr>
          <w:rFonts w:ascii="Arial" w:hAnsi="Arial" w:cs="Arial"/>
          <w:b/>
        </w:rPr>
        <w:tab/>
      </w:r>
      <w:r w:rsidR="007F3D5D" w:rsidRPr="00014E6C">
        <w:rPr>
          <w:rFonts w:ascii="Arial" w:hAnsi="Arial" w:cs="Arial"/>
          <w:b/>
        </w:rPr>
        <w:t xml:space="preserve">oui  </w:t>
      </w:r>
      <w:r w:rsidR="007F3D5D" w:rsidRPr="00014E6C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7F3D5D" w:rsidRPr="00014E6C">
        <w:rPr>
          <w:rFonts w:ascii="Arial" w:hAnsi="Arial" w:cs="Arial"/>
          <w:b/>
        </w:rPr>
        <w:instrText xml:space="preserve"> FORMCHECKBOX </w:instrText>
      </w:r>
      <w:r w:rsidR="009A3425">
        <w:rPr>
          <w:rFonts w:ascii="Arial" w:hAnsi="Arial" w:cs="Arial"/>
          <w:b/>
        </w:rPr>
      </w:r>
      <w:r w:rsidR="009A3425">
        <w:rPr>
          <w:rFonts w:ascii="Arial" w:hAnsi="Arial" w:cs="Arial"/>
          <w:b/>
        </w:rPr>
        <w:fldChar w:fldCharType="separate"/>
      </w:r>
      <w:r w:rsidR="007F3D5D" w:rsidRPr="00014E6C">
        <w:rPr>
          <w:rFonts w:ascii="Arial" w:hAnsi="Arial" w:cs="Arial"/>
          <w:b/>
        </w:rPr>
        <w:fldChar w:fldCharType="end"/>
      </w:r>
      <w:r w:rsidR="007F3D5D" w:rsidRPr="00014E6C">
        <w:rPr>
          <w:rFonts w:ascii="Arial" w:hAnsi="Arial" w:cs="Arial"/>
          <w:b/>
        </w:rPr>
        <w:t xml:space="preserve">     </w:t>
      </w:r>
      <w:r w:rsidRPr="00014E6C">
        <w:rPr>
          <w:rFonts w:ascii="Arial" w:hAnsi="Arial" w:cs="Arial"/>
          <w:b/>
        </w:rPr>
        <w:t xml:space="preserve">non </w:t>
      </w:r>
      <w:r w:rsidRPr="00014E6C">
        <w:rPr>
          <w:rFonts w:ascii="Arial" w:hAnsi="Arial" w:cs="Arial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014E6C">
        <w:rPr>
          <w:rFonts w:ascii="Arial" w:hAnsi="Arial" w:cs="Arial"/>
          <w:b/>
        </w:rPr>
        <w:instrText xml:space="preserve"> FORMCHECKBOX </w:instrText>
      </w:r>
      <w:r w:rsidR="009A3425">
        <w:rPr>
          <w:rFonts w:ascii="Arial" w:hAnsi="Arial" w:cs="Arial"/>
          <w:b/>
        </w:rPr>
      </w:r>
      <w:r w:rsidR="009A3425">
        <w:rPr>
          <w:rFonts w:ascii="Arial" w:hAnsi="Arial" w:cs="Arial"/>
          <w:b/>
        </w:rPr>
        <w:fldChar w:fldCharType="separate"/>
      </w:r>
      <w:r w:rsidRPr="00014E6C">
        <w:rPr>
          <w:rFonts w:ascii="Arial" w:hAnsi="Arial" w:cs="Arial"/>
          <w:b/>
        </w:rPr>
        <w:fldChar w:fldCharType="end"/>
      </w:r>
      <w:bookmarkEnd w:id="0"/>
      <w:r w:rsidRPr="00B01C9E">
        <w:rPr>
          <w:rFonts w:ascii="Arial" w:hAnsi="Arial" w:cs="Arial"/>
          <w:b/>
        </w:rPr>
        <w:t xml:space="preserve">   </w:t>
      </w:r>
    </w:p>
    <w:p w14:paraId="07BC3532" w14:textId="77777777" w:rsidR="0046620C" w:rsidRPr="0094596D" w:rsidRDefault="0046620C" w:rsidP="0046620C">
      <w:pPr>
        <w:spacing w:line="360" w:lineRule="auto"/>
        <w:ind w:left="-567"/>
        <w:rPr>
          <w:rFonts w:ascii="Calibri" w:hAnsi="Calibri" w:cs="Arial"/>
          <w:sz w:val="22"/>
        </w:rPr>
      </w:pPr>
      <w:r w:rsidRPr="0094596D">
        <w:rPr>
          <w:rFonts w:ascii="Calibri" w:hAnsi="Calibri" w:cs="Arial"/>
          <w:sz w:val="22"/>
        </w:rPr>
        <w:t>Si non, par quel moyen avez-vous connu l’association ?</w:t>
      </w:r>
    </w:p>
    <w:tbl>
      <w:tblPr>
        <w:tblW w:w="11120" w:type="dxa"/>
        <w:tblInd w:w="-743" w:type="dxa"/>
        <w:tblLook w:val="04A0" w:firstRow="1" w:lastRow="0" w:firstColumn="1" w:lastColumn="0" w:noHBand="0" w:noVBand="1"/>
      </w:tblPr>
      <w:tblGrid>
        <w:gridCol w:w="142"/>
        <w:gridCol w:w="1702"/>
        <w:gridCol w:w="1310"/>
        <w:gridCol w:w="2869"/>
        <w:gridCol w:w="4893"/>
        <w:gridCol w:w="204"/>
      </w:tblGrid>
      <w:tr w:rsidR="0046620C" w:rsidRPr="0094596D" w14:paraId="38FCAD49" w14:textId="77777777" w:rsidTr="169DB152">
        <w:trPr>
          <w:gridBefore w:val="1"/>
          <w:wBefore w:w="142" w:type="dxa"/>
        </w:trPr>
        <w:tc>
          <w:tcPr>
            <w:tcW w:w="1702" w:type="dxa"/>
          </w:tcPr>
          <w:p w14:paraId="5A517DBA" w14:textId="6438ECA1" w:rsidR="0046620C" w:rsidRDefault="0046620C" w:rsidP="169DB152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169DB152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169DB152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9A3425">
              <w:rPr>
                <w:rFonts w:ascii="Calibri" w:hAnsi="Calibri" w:cs="Arial"/>
                <w:sz w:val="22"/>
                <w:szCs w:val="22"/>
              </w:rPr>
            </w:r>
            <w:r w:rsidR="009A3425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169DB152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"/>
            <w:r w:rsidRPr="169DB152">
              <w:rPr>
                <w:rFonts w:ascii="Calibri" w:hAnsi="Calibri" w:cs="Arial"/>
                <w:sz w:val="22"/>
                <w:szCs w:val="22"/>
              </w:rPr>
              <w:t xml:space="preserve"> une collègue</w:t>
            </w:r>
            <w:r w:rsidR="5CE2BDC7" w:rsidRPr="169DB15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3513C1D" w14:textId="77777777" w:rsidR="0046620C" w:rsidRPr="0094596D" w:rsidRDefault="0046620C" w:rsidP="00BF3F70">
            <w:pPr>
              <w:spacing w:line="36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1310" w:type="dxa"/>
          </w:tcPr>
          <w:p w14:paraId="5E7BDB75" w14:textId="77777777" w:rsidR="0046620C" w:rsidRPr="0094596D" w:rsidRDefault="0046620C" w:rsidP="00BF3F70">
            <w:pPr>
              <w:spacing w:line="360" w:lineRule="auto"/>
              <w:ind w:right="210"/>
              <w:rPr>
                <w:rFonts w:ascii="Calibri" w:hAnsi="Calibri" w:cs="Arial"/>
                <w:sz w:val="22"/>
              </w:rPr>
            </w:pPr>
            <w:r w:rsidRPr="0094596D">
              <w:rPr>
                <w:rFonts w:ascii="Calibri" w:hAnsi="Calibri" w:cs="Arial"/>
                <w:sz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94596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9A3425">
              <w:rPr>
                <w:rFonts w:ascii="Calibri" w:hAnsi="Calibri" w:cs="Arial"/>
                <w:sz w:val="22"/>
              </w:rPr>
            </w:r>
            <w:r w:rsidR="009A3425">
              <w:rPr>
                <w:rFonts w:ascii="Calibri" w:hAnsi="Calibri" w:cs="Arial"/>
                <w:sz w:val="22"/>
              </w:rPr>
              <w:fldChar w:fldCharType="separate"/>
            </w:r>
            <w:r w:rsidRPr="0094596D">
              <w:rPr>
                <w:rFonts w:ascii="Calibri" w:hAnsi="Calibri" w:cs="Arial"/>
                <w:sz w:val="22"/>
              </w:rPr>
              <w:fldChar w:fldCharType="end"/>
            </w:r>
            <w:bookmarkEnd w:id="2"/>
            <w:r w:rsidRPr="0094596D">
              <w:rPr>
                <w:rFonts w:ascii="Calibri" w:hAnsi="Calibri" w:cs="Arial"/>
                <w:sz w:val="22"/>
              </w:rPr>
              <w:t xml:space="preserve"> le site </w:t>
            </w:r>
          </w:p>
        </w:tc>
        <w:tc>
          <w:tcPr>
            <w:tcW w:w="2869" w:type="dxa"/>
          </w:tcPr>
          <w:p w14:paraId="509EF6D0" w14:textId="16D77EC2" w:rsidR="00CF569B" w:rsidRPr="0094596D" w:rsidRDefault="007F3D5D" w:rsidP="00CF569B">
            <w:pPr>
              <w:spacing w:line="360" w:lineRule="auto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9A3425">
              <w:rPr>
                <w:rFonts w:ascii="Calibri" w:hAnsi="Calibri" w:cs="Arial"/>
                <w:sz w:val="22"/>
              </w:rPr>
            </w:r>
            <w:r w:rsidR="009A3425"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3"/>
            <w:r w:rsidR="0046620C" w:rsidRPr="0094596D">
              <w:rPr>
                <w:rFonts w:ascii="Calibri" w:hAnsi="Calibri" w:cs="Arial"/>
                <w:sz w:val="22"/>
              </w:rPr>
              <w:t xml:space="preserve"> mon service formation</w:t>
            </w:r>
          </w:p>
        </w:tc>
        <w:tc>
          <w:tcPr>
            <w:tcW w:w="5097" w:type="dxa"/>
            <w:gridSpan w:val="2"/>
          </w:tcPr>
          <w:p w14:paraId="7D6F7C33" w14:textId="069166BD" w:rsidR="0046620C" w:rsidRPr="0094596D" w:rsidRDefault="0046620C" w:rsidP="00BF3F70">
            <w:pPr>
              <w:spacing w:line="360" w:lineRule="auto"/>
              <w:rPr>
                <w:rFonts w:ascii="Calibri" w:hAnsi="Calibri" w:cs="Arial"/>
                <w:sz w:val="22"/>
              </w:rPr>
            </w:pPr>
            <w:r w:rsidRPr="0094596D">
              <w:rPr>
                <w:rFonts w:ascii="Calibri" w:hAnsi="Calibri" w:cs="Arial"/>
                <w:sz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94596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9A3425">
              <w:rPr>
                <w:rFonts w:ascii="Calibri" w:hAnsi="Calibri" w:cs="Arial"/>
                <w:sz w:val="22"/>
              </w:rPr>
            </w:r>
            <w:r w:rsidR="009A3425">
              <w:rPr>
                <w:rFonts w:ascii="Calibri" w:hAnsi="Calibri" w:cs="Arial"/>
                <w:sz w:val="22"/>
              </w:rPr>
              <w:fldChar w:fldCharType="separate"/>
            </w:r>
            <w:r w:rsidRPr="0094596D">
              <w:rPr>
                <w:rFonts w:ascii="Calibri" w:hAnsi="Calibri" w:cs="Arial"/>
                <w:sz w:val="22"/>
              </w:rPr>
              <w:fldChar w:fldCharType="end"/>
            </w:r>
            <w:bookmarkEnd w:id="4"/>
            <w:r w:rsidR="007B3B4E">
              <w:rPr>
                <w:rFonts w:ascii="Calibri" w:hAnsi="Calibri" w:cs="Arial"/>
                <w:sz w:val="22"/>
              </w:rPr>
              <w:t xml:space="preserve"> autres </w:t>
            </w:r>
            <w:r>
              <w:rPr>
                <w:rFonts w:ascii="Calibri" w:hAnsi="Calibri" w:cs="Arial"/>
                <w:sz w:val="22"/>
              </w:rPr>
              <w:t>(</w:t>
            </w:r>
            <w:r w:rsidR="000D0498">
              <w:rPr>
                <w:rFonts w:ascii="Calibri" w:hAnsi="Calibri" w:cs="Arial"/>
                <w:sz w:val="22"/>
              </w:rPr>
              <w:t xml:space="preserve">merci de </w:t>
            </w:r>
            <w:r>
              <w:rPr>
                <w:rFonts w:ascii="Calibri" w:hAnsi="Calibri" w:cs="Arial"/>
                <w:sz w:val="22"/>
              </w:rPr>
              <w:t xml:space="preserve">préciser) </w:t>
            </w:r>
            <w:r>
              <w:rPr>
                <w:rFonts w:ascii="Calibri" w:hAnsi="Calibri" w:cs="Arial"/>
                <w:sz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>
              <w:rPr>
                <w:rFonts w:ascii="Calibri" w:hAnsi="Calibri" w:cs="Arial"/>
                <w:sz w:val="22"/>
              </w:rPr>
              <w:instrText xml:space="preserve"> FORMTEXT </w:instrText>
            </w:r>
            <w:r>
              <w:rPr>
                <w:rFonts w:ascii="Calibri" w:hAnsi="Calibri" w:cs="Arial"/>
                <w:sz w:val="22"/>
              </w:rPr>
            </w:r>
            <w:r>
              <w:rPr>
                <w:rFonts w:ascii="Calibri" w:hAnsi="Calibri" w:cs="Arial"/>
                <w:sz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</w:rPr>
              <w:t> </w:t>
            </w:r>
            <w:r>
              <w:rPr>
                <w:rFonts w:ascii="Calibri" w:hAnsi="Calibri" w:cs="Arial"/>
                <w:sz w:val="22"/>
              </w:rPr>
              <w:fldChar w:fldCharType="end"/>
            </w:r>
            <w:bookmarkEnd w:id="5"/>
          </w:p>
        </w:tc>
      </w:tr>
      <w:tr w:rsidR="00B01C9E" w:rsidRPr="00B01C9E" w14:paraId="21DFC7D1" w14:textId="77777777" w:rsidTr="00E04A97">
        <w:tblPrEx>
          <w:tblBorders>
            <w:top w:val="dashSmallGap" w:sz="4" w:space="0" w:color="17365D"/>
            <w:left w:val="dashSmallGap" w:sz="4" w:space="0" w:color="17365D"/>
            <w:bottom w:val="dashSmallGap" w:sz="4" w:space="0" w:color="17365D"/>
            <w:right w:val="dashSmallGap" w:sz="4" w:space="0" w:color="17365D"/>
            <w:insideV w:val="single" w:sz="6" w:space="0" w:color="17365D"/>
          </w:tblBorders>
        </w:tblPrEx>
        <w:trPr>
          <w:gridAfter w:val="1"/>
          <w:wAfter w:w="204" w:type="dxa"/>
        </w:trPr>
        <w:tc>
          <w:tcPr>
            <w:tcW w:w="10916" w:type="dxa"/>
            <w:gridSpan w:val="5"/>
            <w:tcBorders>
              <w:top w:val="nil"/>
              <w:left w:val="nil"/>
              <w:bottom w:val="single" w:sz="12" w:space="0" w:color="70AD47" w:themeColor="accent6"/>
              <w:right w:val="nil"/>
            </w:tcBorders>
          </w:tcPr>
          <w:p w14:paraId="54963799" w14:textId="4FBB70E8" w:rsidR="00086DAE" w:rsidRPr="00B01C9E" w:rsidRDefault="0046620C" w:rsidP="00AF1234">
            <w:pPr>
              <w:spacing w:before="240" w:after="240"/>
              <w:rPr>
                <w:rFonts w:ascii="Arial Rounded MT Bold" w:hAnsi="Arial Rounded MT Bold"/>
                <w:b/>
                <w:color w:val="0D0D0D" w:themeColor="text1" w:themeTint="F2"/>
                <w:sz w:val="16"/>
                <w:szCs w:val="16"/>
                <w:u w:val="single"/>
              </w:rPr>
            </w:pPr>
            <w:r w:rsidRPr="00B01C9E">
              <w:rPr>
                <w:rFonts w:ascii="Arial Rounded MT Bold" w:hAnsi="Arial Rounded MT Bold"/>
                <w:b/>
                <w:color w:val="0D0D0D" w:themeColor="text1" w:themeTint="F2"/>
                <w:sz w:val="28"/>
                <w:szCs w:val="28"/>
                <w:u w:val="single"/>
              </w:rPr>
              <w:t>COORDONNEES PERSONNELLES</w:t>
            </w:r>
          </w:p>
        </w:tc>
      </w:tr>
      <w:tr w:rsidR="0046620C" w:rsidRPr="007056E4" w14:paraId="4F8F2F67" w14:textId="77777777" w:rsidTr="00E04A97">
        <w:tblPrEx>
          <w:tblBorders>
            <w:top w:val="dashSmallGap" w:sz="4" w:space="0" w:color="17365D"/>
            <w:left w:val="dashSmallGap" w:sz="4" w:space="0" w:color="17365D"/>
            <w:bottom w:val="dashSmallGap" w:sz="4" w:space="0" w:color="17365D"/>
            <w:right w:val="dashSmallGap" w:sz="4" w:space="0" w:color="17365D"/>
            <w:insideV w:val="single" w:sz="6" w:space="0" w:color="17365D"/>
          </w:tblBorders>
        </w:tblPrEx>
        <w:trPr>
          <w:gridAfter w:val="1"/>
          <w:wAfter w:w="204" w:type="dxa"/>
        </w:trPr>
        <w:tc>
          <w:tcPr>
            <w:tcW w:w="10916" w:type="dxa"/>
            <w:gridSpan w:val="5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E2EFD9" w:themeFill="accent6" w:themeFillTint="33"/>
          </w:tcPr>
          <w:p w14:paraId="21017199" w14:textId="5AA9CF42" w:rsidR="0046620C" w:rsidRDefault="0046620C" w:rsidP="00BF3F7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Nom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="00C070C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A29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070C7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="00C27A29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2D4E7F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D74038">
              <w:rPr>
                <w:rFonts w:ascii="Arial" w:hAnsi="Arial" w:cs="Arial"/>
                <w:sz w:val="22"/>
                <w:szCs w:val="22"/>
              </w:rPr>
              <w:t>rénom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4F6FB7CC" w14:textId="5A885542" w:rsidR="0046620C" w:rsidRPr="00D74038" w:rsidRDefault="0046620C" w:rsidP="00BF3F70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4FF80F70" w14:textId="747C2E6B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Date de naissance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70C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3DD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2D4E7F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4243D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74038">
              <w:rPr>
                <w:rFonts w:ascii="Arial" w:hAnsi="Arial" w:cs="Arial"/>
                <w:sz w:val="22"/>
                <w:szCs w:val="22"/>
              </w:rPr>
              <w:t>Tél</w:t>
            </w:r>
            <w:r>
              <w:rPr>
                <w:rFonts w:ascii="Arial" w:hAnsi="Arial" w:cs="Arial"/>
                <w:sz w:val="22"/>
                <w:szCs w:val="22"/>
              </w:rPr>
              <w:t>éphone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  <w:p w14:paraId="7A751440" w14:textId="77777777" w:rsidR="0046620C" w:rsidRPr="00D74038" w:rsidRDefault="0046620C" w:rsidP="00BF3F7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6CFE9" w14:textId="592B66C5" w:rsidR="0046620C" w:rsidRPr="00D74038" w:rsidRDefault="00E04A97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E04A97">
              <w:rPr>
                <w:rFonts w:ascii="Arial" w:hAnsi="Arial" w:cs="Arial"/>
                <w:sz w:val="22"/>
                <w:szCs w:val="22"/>
              </w:rPr>
              <w:t>Courriel</w:t>
            </w:r>
            <w:r w:rsidR="0046620C" w:rsidRPr="00E04A97">
              <w:rPr>
                <w:rFonts w:ascii="Arial" w:hAnsi="Arial" w:cs="Arial"/>
                <w:sz w:val="22"/>
                <w:szCs w:val="22"/>
              </w:rPr>
              <w:t xml:space="preserve"> personnel</w:t>
            </w:r>
            <w:r w:rsidR="00CF569B" w:rsidRPr="00E04A97">
              <w:rPr>
                <w:rFonts w:ascii="Arial" w:hAnsi="Arial" w:cs="Arial"/>
                <w:sz w:val="22"/>
                <w:szCs w:val="22"/>
              </w:rPr>
              <w:t> </w:t>
            </w:r>
            <w:r w:rsidR="00CF569B" w:rsidRPr="00CF569B">
              <w:rPr>
                <w:rFonts w:ascii="Arial" w:hAnsi="Arial" w:cs="Arial"/>
                <w:sz w:val="22"/>
                <w:szCs w:val="22"/>
              </w:rPr>
              <w:t>:</w:t>
            </w:r>
            <w:r w:rsidR="004243DD">
              <w:rPr>
                <w:rFonts w:ascii="Arial" w:hAnsi="Arial" w:cs="Arial"/>
                <w:b/>
              </w:rPr>
              <w:t xml:space="preserve">    </w:t>
            </w:r>
            <w:r w:rsidR="0046620C"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4662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620C">
              <w:rPr>
                <w:rFonts w:ascii="Arial" w:hAnsi="Arial" w:cs="Arial"/>
                <w:sz w:val="22"/>
                <w:szCs w:val="22"/>
              </w:rPr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466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43DD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</w:p>
          <w:p w14:paraId="0D7EABBD" w14:textId="71127545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CF3" w:rsidRPr="006B70CC" w14:paraId="636F3760" w14:textId="77777777" w:rsidTr="00E04A97">
        <w:tblPrEx>
          <w:tblBorders>
            <w:top w:val="dashSmallGap" w:sz="4" w:space="0" w:color="17365D"/>
            <w:left w:val="dashSmallGap" w:sz="4" w:space="0" w:color="17365D"/>
            <w:bottom w:val="dashSmallGap" w:sz="4" w:space="0" w:color="17365D"/>
            <w:right w:val="dashSmallGap" w:sz="4" w:space="0" w:color="17365D"/>
            <w:insideV w:val="single" w:sz="6" w:space="0" w:color="17365D"/>
          </w:tblBorders>
        </w:tblPrEx>
        <w:trPr>
          <w:gridAfter w:val="1"/>
          <w:wAfter w:w="204" w:type="dxa"/>
        </w:trPr>
        <w:tc>
          <w:tcPr>
            <w:tcW w:w="10916" w:type="dxa"/>
            <w:gridSpan w:val="5"/>
            <w:tcBorders>
              <w:top w:val="single" w:sz="12" w:space="0" w:color="70AD47" w:themeColor="accent6"/>
              <w:left w:val="nil"/>
              <w:bottom w:val="single" w:sz="12" w:space="0" w:color="4472C4" w:themeColor="accent5"/>
              <w:right w:val="nil"/>
            </w:tcBorders>
          </w:tcPr>
          <w:p w14:paraId="431A4FAB" w14:textId="499B0501" w:rsidR="00086DAE" w:rsidRPr="006B70CC" w:rsidRDefault="0046620C" w:rsidP="00AF1234">
            <w:pPr>
              <w:spacing w:before="240" w:after="240"/>
              <w:rPr>
                <w:rFonts w:ascii="Arial Rounded MT Bold" w:hAnsi="Arial Rounded MT Bold"/>
                <w:b/>
                <w:color w:val="0D0D0D" w:themeColor="text1" w:themeTint="F2"/>
                <w:sz w:val="28"/>
                <w:szCs w:val="28"/>
                <w:u w:val="single"/>
              </w:rPr>
            </w:pPr>
            <w:r w:rsidRPr="006B70CC">
              <w:rPr>
                <w:rFonts w:ascii="Arial Rounded MT Bold" w:hAnsi="Arial Rounded MT Bold"/>
                <w:b/>
                <w:color w:val="0D0D0D" w:themeColor="text1" w:themeTint="F2"/>
                <w:sz w:val="28"/>
                <w:szCs w:val="28"/>
                <w:u w:val="single"/>
              </w:rPr>
              <w:t>COORDONNEES ET RENSEIGNEMENTS PROFESSIONNELS</w:t>
            </w:r>
          </w:p>
        </w:tc>
      </w:tr>
      <w:tr w:rsidR="0046620C" w:rsidRPr="007056E4" w14:paraId="5102B5F8" w14:textId="77777777" w:rsidTr="00E04A97">
        <w:tblPrEx>
          <w:tblBorders>
            <w:top w:val="dashSmallGap" w:sz="4" w:space="0" w:color="17365D"/>
            <w:left w:val="dashSmallGap" w:sz="4" w:space="0" w:color="17365D"/>
            <w:bottom w:val="dashSmallGap" w:sz="4" w:space="0" w:color="17365D"/>
            <w:right w:val="dashSmallGap" w:sz="4" w:space="0" w:color="17365D"/>
            <w:insideV w:val="single" w:sz="6" w:space="0" w:color="17365D"/>
          </w:tblBorders>
        </w:tblPrEx>
        <w:trPr>
          <w:gridAfter w:val="1"/>
          <w:wAfter w:w="204" w:type="dxa"/>
        </w:trPr>
        <w:tc>
          <w:tcPr>
            <w:tcW w:w="10916" w:type="dxa"/>
            <w:gridSpan w:val="5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14:paraId="3CAC3910" w14:textId="7376838D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Fonction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1" w:name="Texte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  <w:p w14:paraId="3615F6D3" w14:textId="77777777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AAD898" w14:textId="44F2E5EC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Service et spécialité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2" w:name="Texte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4C43EDD3" w14:textId="77777777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790BD" w14:textId="69DBD690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Etablissement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3" w:name="Texte1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  <w:p w14:paraId="6E48A1BC" w14:textId="77777777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71ABE5" w14:textId="05D6DF0F" w:rsidR="0046620C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Adresse</w:t>
            </w:r>
            <w:r>
              <w:rPr>
                <w:rFonts w:ascii="Arial" w:hAnsi="Arial" w:cs="Arial"/>
                <w:sz w:val="22"/>
                <w:szCs w:val="22"/>
              </w:rPr>
              <w:t xml:space="preserve"> de l’établissement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  <w:p w14:paraId="6ADC611B" w14:textId="77777777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63ED3" w14:textId="3DD66490" w:rsidR="0046620C" w:rsidRPr="00D74038" w:rsidRDefault="00E04A97" w:rsidP="00BF3F70">
            <w:pPr>
              <w:rPr>
                <w:rFonts w:ascii="Arial" w:hAnsi="Arial" w:cs="Arial"/>
              </w:rPr>
            </w:pPr>
            <w:r w:rsidRPr="00D74038">
              <w:rPr>
                <w:rFonts w:ascii="Arial" w:hAnsi="Arial" w:cs="Arial"/>
                <w:sz w:val="22"/>
                <w:szCs w:val="22"/>
              </w:rPr>
              <w:t>Courriel</w:t>
            </w:r>
            <w:r w:rsidR="0046620C" w:rsidRPr="00D740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620C">
              <w:rPr>
                <w:rFonts w:ascii="Arial" w:hAnsi="Arial" w:cs="Arial"/>
                <w:sz w:val="22"/>
                <w:szCs w:val="22"/>
              </w:rPr>
              <w:t>professionnel</w:t>
            </w:r>
            <w:r w:rsidR="00CF569B">
              <w:rPr>
                <w:rFonts w:ascii="Arial" w:hAnsi="Arial" w:cs="Arial"/>
                <w:sz w:val="22"/>
                <w:szCs w:val="22"/>
              </w:rPr>
              <w:t> :</w:t>
            </w:r>
            <w:r w:rsidR="0046620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5" w:name="Texte13"/>
            <w:r w:rsidR="0046620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6620C">
              <w:rPr>
                <w:rFonts w:ascii="Arial" w:hAnsi="Arial" w:cs="Arial"/>
                <w:sz w:val="22"/>
                <w:szCs w:val="22"/>
              </w:rPr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6620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  <w:r w:rsidR="004662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40D4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</w:p>
          <w:p w14:paraId="7024DB6C" w14:textId="77777777" w:rsidR="0046620C" w:rsidRPr="00D74038" w:rsidRDefault="0046620C" w:rsidP="00BF3F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2FE0CF" w14:textId="77777777" w:rsidR="0046620C" w:rsidRPr="000B230F" w:rsidRDefault="0046620C" w:rsidP="0046620C">
      <w:pPr>
        <w:ind w:left="-851"/>
        <w:rPr>
          <w:rFonts w:ascii="Arial" w:hAnsi="Arial" w:cs="Arial"/>
          <w:b/>
          <w:bCs/>
          <w:color w:val="2F5496"/>
          <w:sz w:val="20"/>
          <w:szCs w:val="20"/>
          <w:u w:val="single"/>
        </w:rPr>
      </w:pPr>
    </w:p>
    <w:p w14:paraId="358B7CC9" w14:textId="68972F63" w:rsidR="0046620C" w:rsidRPr="00A45DB1" w:rsidRDefault="00462381" w:rsidP="0046620C">
      <w:pPr>
        <w:ind w:left="-851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De préférence, s</w:t>
      </w:r>
      <w:r w:rsidR="002F6298">
        <w:rPr>
          <w:rFonts w:ascii="Arial" w:hAnsi="Arial" w:cs="Arial"/>
          <w:b/>
          <w:bCs/>
          <w:sz w:val="22"/>
          <w:szCs w:val="20"/>
          <w:u w:val="single"/>
        </w:rPr>
        <w:t xml:space="preserve">ur quelle adresse </w:t>
      </w:r>
      <w:proofErr w:type="gramStart"/>
      <w:r w:rsidR="002F6298">
        <w:rPr>
          <w:rFonts w:ascii="Arial" w:hAnsi="Arial" w:cs="Arial"/>
          <w:b/>
          <w:bCs/>
          <w:sz w:val="22"/>
          <w:szCs w:val="20"/>
          <w:u w:val="single"/>
        </w:rPr>
        <w:t>mail</w:t>
      </w:r>
      <w:proofErr w:type="gramEnd"/>
      <w:r w:rsidR="002F6298" w:rsidRPr="002F6298">
        <w:rPr>
          <w:rFonts w:ascii="Arial" w:hAnsi="Arial" w:cs="Arial"/>
          <w:sz w:val="22"/>
          <w:szCs w:val="20"/>
        </w:rPr>
        <w:t>, souhaitez-vous que</w:t>
      </w:r>
      <w:r w:rsidR="0046620C" w:rsidRPr="00A45DB1">
        <w:rPr>
          <w:rFonts w:ascii="Arial" w:hAnsi="Arial" w:cs="Arial"/>
          <w:bCs/>
          <w:sz w:val="22"/>
          <w:szCs w:val="20"/>
        </w:rPr>
        <w:t xml:space="preserve"> l’ASMR </w:t>
      </w:r>
      <w:r w:rsidR="002F6298">
        <w:rPr>
          <w:rFonts w:ascii="Arial" w:hAnsi="Arial" w:cs="Arial"/>
          <w:bCs/>
          <w:sz w:val="22"/>
          <w:szCs w:val="20"/>
        </w:rPr>
        <w:t>vous</w:t>
      </w:r>
      <w:r w:rsidR="0046620C" w:rsidRPr="00A45DB1">
        <w:rPr>
          <w:rFonts w:ascii="Arial" w:hAnsi="Arial" w:cs="Arial"/>
          <w:bCs/>
          <w:sz w:val="22"/>
          <w:szCs w:val="20"/>
        </w:rPr>
        <w:t xml:space="preserve"> transmettre les informations associatives</w:t>
      </w:r>
      <w:r>
        <w:rPr>
          <w:rFonts w:ascii="Arial" w:hAnsi="Arial" w:cs="Arial"/>
          <w:bCs/>
          <w:sz w:val="22"/>
          <w:szCs w:val="20"/>
        </w:rPr>
        <w:t> ?</w:t>
      </w:r>
      <w:r w:rsidR="0046620C" w:rsidRPr="00A45DB1">
        <w:rPr>
          <w:rFonts w:ascii="Arial" w:hAnsi="Arial" w:cs="Arial"/>
          <w:bCs/>
          <w:sz w:val="22"/>
          <w:szCs w:val="20"/>
        </w:rPr>
        <w:t xml:space="preserve"> </w:t>
      </w:r>
      <w:bookmarkStart w:id="16" w:name="_Hlk2714551"/>
      <w:r w:rsidR="002F6298">
        <w:rPr>
          <w:rFonts w:ascii="Arial" w:hAnsi="Arial" w:cs="Arial"/>
          <w:b/>
        </w:rPr>
        <w:t>personnel</w:t>
      </w:r>
      <w:r>
        <w:rPr>
          <w:rFonts w:ascii="Arial" w:hAnsi="Arial" w:cs="Arial"/>
          <w:b/>
        </w:rPr>
        <w:t>le</w:t>
      </w:r>
      <w:r w:rsidR="0046620C" w:rsidRPr="00A45DB1">
        <w:rPr>
          <w:rFonts w:ascii="Arial" w:hAnsi="Arial" w:cs="Arial"/>
          <w:b/>
        </w:rPr>
        <w:t xml:space="preserve"> </w:t>
      </w:r>
      <w:r w:rsidR="0046620C" w:rsidRPr="00A45DB1">
        <w:rPr>
          <w:rFonts w:ascii="Arial" w:hAnsi="Arial" w:cs="Arial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7"/>
      <w:r w:rsidR="0046620C" w:rsidRPr="00A45DB1">
        <w:rPr>
          <w:rFonts w:ascii="Arial" w:hAnsi="Arial" w:cs="Arial"/>
          <w:b/>
        </w:rPr>
        <w:instrText xml:space="preserve"> FORMCHECKBOX </w:instrText>
      </w:r>
      <w:r w:rsidR="009A3425">
        <w:rPr>
          <w:rFonts w:ascii="Arial" w:hAnsi="Arial" w:cs="Arial"/>
          <w:b/>
        </w:rPr>
      </w:r>
      <w:r w:rsidR="009A3425">
        <w:rPr>
          <w:rFonts w:ascii="Arial" w:hAnsi="Arial" w:cs="Arial"/>
          <w:b/>
        </w:rPr>
        <w:fldChar w:fldCharType="separate"/>
      </w:r>
      <w:r w:rsidR="0046620C" w:rsidRPr="00A45DB1">
        <w:rPr>
          <w:rFonts w:ascii="Arial" w:hAnsi="Arial" w:cs="Arial"/>
          <w:b/>
        </w:rPr>
        <w:fldChar w:fldCharType="end"/>
      </w:r>
      <w:bookmarkEnd w:id="17"/>
      <w:r w:rsidR="0046620C" w:rsidRPr="00A45DB1">
        <w:rPr>
          <w:rFonts w:ascii="Arial" w:hAnsi="Arial" w:cs="Arial"/>
          <w:b/>
        </w:rPr>
        <w:t xml:space="preserve"> </w:t>
      </w:r>
      <w:bookmarkEnd w:id="16"/>
      <w:r w:rsidR="0046620C" w:rsidRPr="00A45DB1">
        <w:rPr>
          <w:rFonts w:ascii="Arial" w:hAnsi="Arial" w:cs="Arial"/>
          <w:b/>
        </w:rPr>
        <w:t xml:space="preserve"> </w:t>
      </w:r>
      <w:r w:rsidR="002F6298">
        <w:rPr>
          <w:rFonts w:ascii="Arial" w:hAnsi="Arial" w:cs="Arial"/>
          <w:b/>
        </w:rPr>
        <w:t>professionnel</w:t>
      </w:r>
      <w:r>
        <w:rPr>
          <w:rFonts w:ascii="Arial" w:hAnsi="Arial" w:cs="Arial"/>
          <w:b/>
        </w:rPr>
        <w:t>le</w:t>
      </w:r>
      <w:r w:rsidR="0046620C" w:rsidRPr="00A45DB1">
        <w:rPr>
          <w:rFonts w:ascii="Arial" w:hAnsi="Arial" w:cs="Arial"/>
          <w:b/>
        </w:rPr>
        <w:t xml:space="preserve"> </w:t>
      </w:r>
      <w:r w:rsidR="0046620C" w:rsidRPr="00A45DB1">
        <w:rPr>
          <w:rFonts w:ascii="Arial" w:hAnsi="Arial" w:cs="Arial"/>
          <w:b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8"/>
      <w:r w:rsidR="0046620C" w:rsidRPr="00A45DB1">
        <w:rPr>
          <w:rFonts w:ascii="Arial" w:hAnsi="Arial" w:cs="Arial"/>
          <w:b/>
        </w:rPr>
        <w:instrText xml:space="preserve"> FORMCHECKBOX </w:instrText>
      </w:r>
      <w:r w:rsidR="009A3425">
        <w:rPr>
          <w:rFonts w:ascii="Arial" w:hAnsi="Arial" w:cs="Arial"/>
          <w:b/>
        </w:rPr>
      </w:r>
      <w:r w:rsidR="009A3425">
        <w:rPr>
          <w:rFonts w:ascii="Arial" w:hAnsi="Arial" w:cs="Arial"/>
          <w:b/>
        </w:rPr>
        <w:fldChar w:fldCharType="separate"/>
      </w:r>
      <w:r w:rsidR="0046620C" w:rsidRPr="00A45DB1">
        <w:rPr>
          <w:rFonts w:ascii="Arial" w:hAnsi="Arial" w:cs="Arial"/>
          <w:b/>
        </w:rPr>
        <w:fldChar w:fldCharType="end"/>
      </w:r>
      <w:bookmarkEnd w:id="18"/>
      <w:r w:rsidR="0046620C" w:rsidRPr="00A45DB1">
        <w:rPr>
          <w:rFonts w:ascii="Arial" w:hAnsi="Arial" w:cs="Arial"/>
          <w:b/>
        </w:rPr>
        <w:t xml:space="preserve">   </w:t>
      </w:r>
    </w:p>
    <w:p w14:paraId="433EF606" w14:textId="77777777" w:rsidR="0046620C" w:rsidRPr="00A45DB1" w:rsidRDefault="0046620C" w:rsidP="0046620C">
      <w:pPr>
        <w:ind w:left="-851"/>
        <w:rPr>
          <w:rFonts w:ascii="Comic Sans MS" w:hAnsi="Comic Sans MS"/>
          <w:i/>
          <w:sz w:val="8"/>
          <w:szCs w:val="16"/>
        </w:rPr>
      </w:pPr>
    </w:p>
    <w:p w14:paraId="61711733" w14:textId="77777777" w:rsidR="0046620C" w:rsidRPr="00BE2CEF" w:rsidRDefault="0046620C" w:rsidP="0046620C">
      <w:pPr>
        <w:ind w:left="-851"/>
        <w:rPr>
          <w:rFonts w:ascii="Comic Sans MS" w:hAnsi="Comic Sans MS"/>
          <w:i/>
          <w:sz w:val="8"/>
          <w:szCs w:val="16"/>
        </w:rPr>
      </w:pPr>
    </w:p>
    <w:p w14:paraId="4A93E342" w14:textId="77777777" w:rsidR="0046620C" w:rsidRPr="00BE2CEF" w:rsidRDefault="0046620C" w:rsidP="0046620C">
      <w:pPr>
        <w:ind w:left="-851"/>
        <w:rPr>
          <w:rFonts w:ascii="Comic Sans MS" w:hAnsi="Comic Sans MS"/>
          <w:i/>
          <w:sz w:val="8"/>
          <w:szCs w:val="16"/>
        </w:rPr>
      </w:pPr>
    </w:p>
    <w:p w14:paraId="26822BC0" w14:textId="77777777" w:rsidR="0046620C" w:rsidRPr="000964D3" w:rsidRDefault="0046620C" w:rsidP="0046620C">
      <w:pPr>
        <w:rPr>
          <w:sz w:val="16"/>
          <w:szCs w:val="16"/>
        </w:rPr>
      </w:pPr>
    </w:p>
    <w:p w14:paraId="6C7BB8AD" w14:textId="77777777" w:rsidR="0046620C" w:rsidRPr="00741A44" w:rsidRDefault="0046620C" w:rsidP="00CF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741A44">
        <w:rPr>
          <w:rFonts w:ascii="Arial" w:hAnsi="Arial" w:cs="Arial"/>
          <w:b/>
          <w:bCs/>
          <w:sz w:val="22"/>
          <w:szCs w:val="22"/>
        </w:rPr>
        <w:t xml:space="preserve">Merci de retourner ce bulletin d’adhésion </w:t>
      </w:r>
    </w:p>
    <w:p w14:paraId="2B27CD3C" w14:textId="77777777" w:rsidR="005D4CBE" w:rsidRDefault="0046620C" w:rsidP="00CF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54AFC">
        <w:rPr>
          <w:rFonts w:ascii="Arial" w:hAnsi="Arial" w:cs="Arial"/>
          <w:sz w:val="22"/>
          <w:szCs w:val="22"/>
        </w:rPr>
        <w:t>et votre chèque de 10 € libellé à l’ordre de l’ASMR</w:t>
      </w:r>
    </w:p>
    <w:p w14:paraId="093A2E0C" w14:textId="7F41CEFF" w:rsidR="0046620C" w:rsidRPr="00754AFC" w:rsidRDefault="0046620C" w:rsidP="00CF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54AFC">
        <w:rPr>
          <w:rFonts w:ascii="Arial" w:hAnsi="Arial" w:cs="Arial"/>
          <w:sz w:val="22"/>
          <w:szCs w:val="22"/>
        </w:rPr>
        <w:t xml:space="preserve"> à ASMR </w:t>
      </w:r>
      <w:r>
        <w:rPr>
          <w:rFonts w:ascii="Arial" w:hAnsi="Arial" w:cs="Arial"/>
          <w:sz w:val="22"/>
          <w:szCs w:val="22"/>
        </w:rPr>
        <w:t>16 rue Pôl Ravigneaux – 72100 LE MANS</w:t>
      </w:r>
    </w:p>
    <w:p w14:paraId="62FFB01F" w14:textId="3752B90D" w:rsidR="00DF6155" w:rsidRDefault="0046620C" w:rsidP="00CF56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2"/>
          <w:lang w:val="it-IT"/>
        </w:rPr>
      </w:pPr>
      <w:r w:rsidRPr="00BE2CEF">
        <w:rPr>
          <w:rFonts w:ascii="Arial" w:hAnsi="Arial" w:cs="Arial"/>
          <w:sz w:val="20"/>
          <w:szCs w:val="22"/>
          <w:lang w:val="it-IT"/>
        </w:rPr>
        <w:t xml:space="preserve">E-mail : </w:t>
      </w:r>
      <w:hyperlink r:id="rId11" w:history="1">
        <w:r w:rsidRPr="00C4225B">
          <w:rPr>
            <w:rStyle w:val="Lienhypertexte"/>
            <w:rFonts w:ascii="Arial" w:hAnsi="Arial" w:cs="Arial"/>
            <w:sz w:val="20"/>
            <w:szCs w:val="22"/>
            <w:lang w:val="it-IT"/>
          </w:rPr>
          <w:t>asso@asmr.fr</w:t>
        </w:r>
      </w:hyperlink>
    </w:p>
    <w:p w14:paraId="254E4C7C" w14:textId="3B4902C1" w:rsidR="00B70BE3" w:rsidRDefault="00B70BE3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7AFB8724" w14:textId="1E7C78E6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2836DD1B" w14:textId="6AF24D43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79CD71AB" w14:textId="598EB81D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533A0846" w14:textId="2270A056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3D7E9" wp14:editId="101935E1">
                <wp:simplePos x="0" y="0"/>
                <wp:positionH relativeFrom="column">
                  <wp:posOffset>2894965</wp:posOffset>
                </wp:positionH>
                <wp:positionV relativeFrom="paragraph">
                  <wp:posOffset>960755</wp:posOffset>
                </wp:positionV>
                <wp:extent cx="3268980" cy="716280"/>
                <wp:effectExtent l="0" t="0" r="7620" b="762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980" cy="716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F53362" w14:textId="6AB6A641" w:rsidR="002F5A52" w:rsidRPr="002F5A52" w:rsidRDefault="002F5A52">
                            <w:pPr>
                              <w:rPr>
                                <w:rFonts w:ascii="Forte" w:hAnsi="Forte"/>
                                <w:sz w:val="60"/>
                                <w:szCs w:val="60"/>
                              </w:rPr>
                            </w:pPr>
                            <w:r w:rsidRPr="002F5A52">
                              <w:rPr>
                                <w:rFonts w:ascii="Forte" w:hAnsi="Forte"/>
                                <w:sz w:val="60"/>
                                <w:szCs w:val="60"/>
                              </w:rPr>
                              <w:t>Pourquoi adhérer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C3D7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7.95pt;margin-top:75.65pt;width:257.4pt;height:56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" fillcolor="white [3201]" stroked="f" strokeweight=".5pt">
                <v:textbox>
                  <w:txbxContent>
                    <w:p w14:paraId="4EF53362" w14:textId="6AB6A641" w:rsidR="002F5A52" w:rsidRPr="002F5A52" w:rsidRDefault="002F5A52">
                      <w:pPr>
                        <w:rPr>
                          <w:rFonts w:ascii="Forte" w:hAnsi="Forte"/>
                          <w:sz w:val="60"/>
                          <w:szCs w:val="60"/>
                        </w:rPr>
                      </w:pPr>
                      <w:r w:rsidRPr="002F5A52">
                        <w:rPr>
                          <w:rFonts w:ascii="Forte" w:hAnsi="Forte"/>
                          <w:sz w:val="60"/>
                          <w:szCs w:val="60"/>
                        </w:rPr>
                        <w:t>Pourquoi adhérer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A30C08E" wp14:editId="28DCDE0A">
            <wp:extent cx="2819400" cy="2819400"/>
            <wp:effectExtent l="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562E5" w14:textId="6C8AF1EE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29703B90" w14:textId="3BB9AC86" w:rsidR="002F5A52" w:rsidRDefault="002F5A52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5D1C6067" w14:textId="77777777" w:rsidR="004A39AD" w:rsidRDefault="004A39AD" w:rsidP="00A1182B">
      <w:pPr>
        <w:tabs>
          <w:tab w:val="left" w:pos="6120"/>
        </w:tabs>
        <w:rPr>
          <w:rFonts w:ascii="Euphemia" w:hAnsi="Euphemia"/>
          <w:sz w:val="18"/>
          <w:szCs w:val="18"/>
        </w:rPr>
      </w:pPr>
    </w:p>
    <w:p w14:paraId="782F2588" w14:textId="1B73F1E0" w:rsidR="002F5A52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  <w:r w:rsidRPr="004A39AD">
        <w:rPr>
          <w:rFonts w:ascii="Euphemia" w:hAnsi="Euphemia"/>
          <w:sz w:val="36"/>
          <w:szCs w:val="36"/>
        </w:rPr>
        <w:sym w:font="Wingdings" w:char="F0AF"/>
      </w:r>
      <w:r w:rsidRPr="004A39AD">
        <w:rPr>
          <w:rFonts w:ascii="Euphemia" w:hAnsi="Euphemia"/>
          <w:sz w:val="36"/>
          <w:szCs w:val="36"/>
        </w:rPr>
        <w:t xml:space="preserve"> Pérenniser l’existence d’une association dédiée à l’exercice professionnel</w:t>
      </w:r>
    </w:p>
    <w:p w14:paraId="4A12EE66" w14:textId="53509898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</w:p>
    <w:p w14:paraId="55FADB61" w14:textId="7E291CD3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  <w:r w:rsidRPr="004A39AD">
        <w:rPr>
          <w:rFonts w:ascii="Euphemia" w:hAnsi="Euphemia"/>
          <w:sz w:val="36"/>
          <w:szCs w:val="36"/>
        </w:rPr>
        <w:sym w:font="Wingdings" w:char="F0AF"/>
      </w:r>
      <w:r w:rsidRPr="004A39AD">
        <w:rPr>
          <w:rFonts w:ascii="Euphemia" w:hAnsi="Euphemia"/>
          <w:sz w:val="36"/>
          <w:szCs w:val="36"/>
        </w:rPr>
        <w:t xml:space="preserve"> Contribuer à la valorisation de notre métier</w:t>
      </w:r>
    </w:p>
    <w:p w14:paraId="0A43C2B1" w14:textId="6490B37A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</w:p>
    <w:p w14:paraId="1E422B7C" w14:textId="72FF3711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  <w:r w:rsidRPr="004A39AD">
        <w:rPr>
          <w:rFonts w:ascii="Euphemia" w:hAnsi="Euphemia"/>
          <w:sz w:val="36"/>
          <w:szCs w:val="36"/>
        </w:rPr>
        <w:sym w:font="Wingdings" w:char="F0AF"/>
      </w:r>
      <w:r w:rsidRPr="004A39AD">
        <w:rPr>
          <w:rFonts w:ascii="Euphemia" w:hAnsi="Euphemia"/>
          <w:sz w:val="36"/>
          <w:szCs w:val="36"/>
        </w:rPr>
        <w:t xml:space="preserve"> Faire vivre un réseau de professionnels</w:t>
      </w:r>
    </w:p>
    <w:p w14:paraId="1ECFDD1A" w14:textId="43F06B21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</w:p>
    <w:p w14:paraId="794AB6D0" w14:textId="7E77940E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  <w:r w:rsidRPr="004A39AD">
        <w:rPr>
          <w:rFonts w:ascii="Euphemia" w:hAnsi="Euphemia"/>
          <w:sz w:val="36"/>
          <w:szCs w:val="36"/>
        </w:rPr>
        <w:sym w:font="Wingdings" w:char="F0AF"/>
      </w:r>
      <w:r w:rsidRPr="004A39AD">
        <w:rPr>
          <w:rFonts w:ascii="Euphemia" w:hAnsi="Euphemia"/>
          <w:sz w:val="36"/>
          <w:szCs w:val="36"/>
        </w:rPr>
        <w:t xml:space="preserve"> Suivre l’évolution professionnelle dans les différents secteurs d’activité</w:t>
      </w:r>
    </w:p>
    <w:p w14:paraId="4C77E741" w14:textId="2EEF805B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</w:p>
    <w:p w14:paraId="351BF16F" w14:textId="53A4D8A4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  <w:r w:rsidRPr="004A39AD">
        <w:rPr>
          <w:rFonts w:ascii="Euphemia" w:hAnsi="Euphemia"/>
          <w:sz w:val="36"/>
          <w:szCs w:val="36"/>
        </w:rPr>
        <w:sym w:font="Wingdings" w:char="F0AF"/>
      </w:r>
      <w:r w:rsidRPr="004A39AD">
        <w:rPr>
          <w:rFonts w:ascii="Euphemia" w:hAnsi="Euphemia"/>
          <w:sz w:val="36"/>
          <w:szCs w:val="36"/>
        </w:rPr>
        <w:t xml:space="preserve"> S’informer par la lettre semestrielle</w:t>
      </w:r>
    </w:p>
    <w:p w14:paraId="7617FA52" w14:textId="10EB0777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</w:p>
    <w:p w14:paraId="238A1475" w14:textId="4DD33C35" w:rsidR="004A39AD" w:rsidRPr="004A39AD" w:rsidRDefault="004A39AD" w:rsidP="004A39AD">
      <w:pPr>
        <w:shd w:val="clear" w:color="auto" w:fill="E2EFD9" w:themeFill="accent6" w:themeFillTint="33"/>
        <w:tabs>
          <w:tab w:val="left" w:pos="6120"/>
        </w:tabs>
        <w:rPr>
          <w:rFonts w:ascii="Euphemia" w:hAnsi="Euphemia"/>
          <w:sz w:val="36"/>
          <w:szCs w:val="36"/>
        </w:rPr>
      </w:pPr>
      <w:r w:rsidRPr="004A39AD">
        <w:rPr>
          <w:rFonts w:ascii="Euphemia" w:hAnsi="Euphemia"/>
          <w:sz w:val="36"/>
          <w:szCs w:val="36"/>
        </w:rPr>
        <w:sym w:font="Wingdings" w:char="F0AF"/>
      </w:r>
      <w:r w:rsidRPr="004A39AD">
        <w:rPr>
          <w:rFonts w:ascii="Euphemia" w:hAnsi="Euphemia"/>
          <w:sz w:val="36"/>
          <w:szCs w:val="36"/>
        </w:rPr>
        <w:t xml:space="preserve"> Participer aux journées d’études, thématiques et autres manifestations à un tarif préférentiel</w:t>
      </w:r>
    </w:p>
    <w:sectPr w:rsidR="004A39AD" w:rsidRPr="004A39AD" w:rsidSect="00C870D6">
      <w:headerReference w:type="default" r:id="rId13"/>
      <w:footerReference w:type="default" r:id="rId14"/>
      <w:pgSz w:w="11906" w:h="16838"/>
      <w:pgMar w:top="568" w:right="1417" w:bottom="284" w:left="1417" w:header="562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D7B9" w14:textId="77777777" w:rsidR="00C4100E" w:rsidRDefault="00C4100E" w:rsidP="00DC78F5">
      <w:r>
        <w:separator/>
      </w:r>
    </w:p>
  </w:endnote>
  <w:endnote w:type="continuationSeparator" w:id="0">
    <w:p w14:paraId="32668636" w14:textId="77777777" w:rsidR="00C4100E" w:rsidRDefault="00C4100E" w:rsidP="00DC78F5">
      <w:r>
        <w:continuationSeparator/>
      </w:r>
    </w:p>
  </w:endnote>
  <w:endnote w:type="continuationNotice" w:id="1">
    <w:p w14:paraId="49047329" w14:textId="77777777" w:rsidR="00C4100E" w:rsidRDefault="00C410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10490"/>
    </w:tblGrid>
    <w:tr w:rsidR="00F75A1B" w14:paraId="254E4C8C" w14:textId="77777777" w:rsidTr="00F75A1B">
      <w:tc>
        <w:tcPr>
          <w:tcW w:w="10490" w:type="dxa"/>
        </w:tcPr>
        <w:p w14:paraId="254E4C8A" w14:textId="2E40CFDC" w:rsidR="00F75A1B" w:rsidRPr="003374EA" w:rsidRDefault="00F75A1B" w:rsidP="001E4F2B">
          <w:pPr>
            <w:pStyle w:val="En-tte"/>
            <w:rPr>
              <w:color w:val="2F5496" w:themeColor="accent5" w:themeShade="BF"/>
              <w:sz w:val="14"/>
            </w:rPr>
          </w:pPr>
          <w:r>
            <w:rPr>
              <w:color w:val="000066"/>
              <w:sz w:val="18"/>
            </w:rPr>
            <w:t>A</w:t>
          </w:r>
          <w:r w:rsidRPr="001E4F2B">
            <w:rPr>
              <w:color w:val="000066"/>
              <w:sz w:val="18"/>
            </w:rPr>
            <w:t>ssociation loi 1901</w:t>
          </w:r>
          <w:r>
            <w:rPr>
              <w:color w:val="000066"/>
              <w:sz w:val="18"/>
            </w:rPr>
            <w:t xml:space="preserve"> </w:t>
          </w:r>
          <w:r w:rsidRPr="001E4F2B">
            <w:rPr>
              <w:color w:val="000066"/>
              <w:sz w:val="18"/>
            </w:rPr>
            <w:t>– Siret 393275227000</w:t>
          </w:r>
          <w:r w:rsidR="007B009E">
            <w:rPr>
              <w:color w:val="000066"/>
              <w:sz w:val="18"/>
            </w:rPr>
            <w:t>48</w:t>
          </w:r>
          <w:r w:rsidRPr="001E4F2B">
            <w:rPr>
              <w:color w:val="000066"/>
              <w:sz w:val="18"/>
            </w:rPr>
            <w:t xml:space="preserve"> – APE 8559A</w:t>
          </w:r>
        </w:p>
      </w:tc>
    </w:tr>
  </w:tbl>
  <w:p w14:paraId="254E4C8D" w14:textId="77777777" w:rsidR="00D51AE0" w:rsidRDefault="00D51AE0" w:rsidP="00740D42">
    <w:pPr>
      <w:pStyle w:val="Pieddepage"/>
      <w:tabs>
        <w:tab w:val="clear" w:pos="4536"/>
      </w:tabs>
      <w:ind w:left="-851"/>
      <w:rPr>
        <w:i/>
        <w:color w:val="2F5496" w:themeColor="accent5" w:themeShade="BF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B01B" w14:textId="77777777" w:rsidR="00C4100E" w:rsidRDefault="00C4100E" w:rsidP="00DC78F5">
      <w:r>
        <w:separator/>
      </w:r>
    </w:p>
  </w:footnote>
  <w:footnote w:type="continuationSeparator" w:id="0">
    <w:p w14:paraId="0BE8C200" w14:textId="77777777" w:rsidR="00C4100E" w:rsidRDefault="00C4100E" w:rsidP="00DC78F5">
      <w:r>
        <w:continuationSeparator/>
      </w:r>
    </w:p>
  </w:footnote>
  <w:footnote w:type="continuationNotice" w:id="1">
    <w:p w14:paraId="3E1DABF4" w14:textId="77777777" w:rsidR="00C4100E" w:rsidRDefault="00C410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90" w:type="dxa"/>
      <w:tblInd w:w="-714" w:type="dxa"/>
      <w:tblBorders>
        <w:top w:val="single" w:sz="4" w:space="0" w:color="333399"/>
        <w:left w:val="single" w:sz="4" w:space="0" w:color="333399"/>
        <w:bottom w:val="single" w:sz="4" w:space="0" w:color="333399"/>
        <w:right w:val="single" w:sz="4" w:space="0" w:color="333399"/>
        <w:insideH w:val="single" w:sz="4" w:space="0" w:color="333399"/>
        <w:insideV w:val="single" w:sz="4" w:space="0" w:color="333399"/>
      </w:tblBorders>
      <w:tblLook w:val="04A0" w:firstRow="1" w:lastRow="0" w:firstColumn="1" w:lastColumn="0" w:noHBand="0" w:noVBand="1"/>
    </w:tblPr>
    <w:tblGrid>
      <w:gridCol w:w="2552"/>
      <w:gridCol w:w="7938"/>
    </w:tblGrid>
    <w:tr w:rsidR="007D42AB" w14:paraId="254E4C88" w14:textId="77777777" w:rsidTr="001E4F2B">
      <w:trPr>
        <w:trHeight w:val="1556"/>
      </w:trPr>
      <w:tc>
        <w:tcPr>
          <w:tcW w:w="2552" w:type="dxa"/>
          <w:vAlign w:val="center"/>
        </w:tcPr>
        <w:p w14:paraId="254E4C81" w14:textId="77777777" w:rsidR="007D42AB" w:rsidRDefault="007D42AB" w:rsidP="000F42EE">
          <w:pPr>
            <w:pStyle w:val="En-tte"/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54E4C8E" wp14:editId="254E4C8F">
                    <wp:simplePos x="0" y="0"/>
                    <wp:positionH relativeFrom="column">
                      <wp:posOffset>-54610</wp:posOffset>
                    </wp:positionH>
                    <wp:positionV relativeFrom="paragraph">
                      <wp:posOffset>11430</wp:posOffset>
                    </wp:positionV>
                    <wp:extent cx="1325880" cy="914400"/>
                    <wp:effectExtent l="0" t="0" r="7620" b="0"/>
                    <wp:wrapNone/>
                    <wp:docPr id="64" name="Zone de texte 6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325880" cy="9144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54E4C90" w14:textId="77777777" w:rsidR="007D42AB" w:rsidRDefault="007D42AB" w:rsidP="000F42EE">
                                <w:r w:rsidRPr="0043660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54E4C91" wp14:editId="254E4C92">
                                      <wp:extent cx="1200149" cy="800100"/>
                                      <wp:effectExtent l="0" t="0" r="635" b="0"/>
                                      <wp:docPr id="71" name="Image 71" descr="C:\Users\ASMR\Documents\ASMR\Bureau 2 - hors sugar sync\Nouveau logo ASMR no txt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SMR\Documents\ASMR\Bureau 2 - hors sugar sync\Nouveau logo ASMR no txt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209665" cy="80644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54E4C8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4" o:spid="_x0000_s1027" type="#_x0000_t202" style="position:absolute;left:0;text-align:left;margin-left:-4.3pt;margin-top:.9pt;width:104.4pt;height:1in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" fillcolor="window" stroked="f" strokeweight=".5pt">
                    <v:textbox>
                      <w:txbxContent>
                        <w:p w14:paraId="254E4C90" w14:textId="77777777" w:rsidR="007D42AB" w:rsidRDefault="007D42AB" w:rsidP="000F42EE">
                          <w:r w:rsidRPr="0043660C">
                            <w:rPr>
                              <w:noProof/>
                            </w:rPr>
                            <w:drawing>
                              <wp:inline distT="0" distB="0" distL="0" distR="0" wp14:anchorId="254E4C91" wp14:editId="254E4C92">
                                <wp:extent cx="1200149" cy="800100"/>
                                <wp:effectExtent l="0" t="0" r="635" b="0"/>
                                <wp:docPr id="71" name="Image 71" descr="C:\Users\ASMR\Documents\ASMR\Bureau 2 - hors sugar sync\Nouveau logo ASMR no txt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SMR\Documents\ASMR\Bureau 2 - hors sugar sync\Nouveau logo ASMR no txt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65" cy="80644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938" w:type="dxa"/>
          <w:vAlign w:val="center"/>
        </w:tcPr>
        <w:p w14:paraId="254E4C82" w14:textId="77777777" w:rsidR="007D42AB" w:rsidRPr="00AC582E" w:rsidRDefault="007D42AB" w:rsidP="00AC582E">
          <w:pPr>
            <w:pStyle w:val="En-tte"/>
            <w:rPr>
              <w:b/>
              <w:noProof/>
              <w:color w:val="000066"/>
              <w:sz w:val="12"/>
            </w:rPr>
          </w:pPr>
        </w:p>
        <w:p w14:paraId="254E4C83" w14:textId="77777777" w:rsidR="007D42AB" w:rsidRPr="001E4F2B" w:rsidRDefault="007D42AB" w:rsidP="00AC582E">
          <w:pPr>
            <w:pStyle w:val="En-tte"/>
            <w:rPr>
              <w:noProof/>
              <w:color w:val="000066"/>
            </w:rPr>
          </w:pPr>
          <w:r w:rsidRPr="001E4F2B">
            <w:rPr>
              <w:b/>
              <w:noProof/>
              <w:color w:val="000066"/>
            </w:rPr>
            <w:t>ASSOCIATION DES SECRETAIRES MEDICO-SOCIALES</w:t>
          </w:r>
          <w:r w:rsidR="00A654BD" w:rsidRPr="001E4F2B">
            <w:rPr>
              <w:b/>
              <w:noProof/>
              <w:color w:val="000066"/>
            </w:rPr>
            <w:t xml:space="preserve"> </w:t>
          </w:r>
          <w:r w:rsidRPr="001E4F2B">
            <w:rPr>
              <w:b/>
              <w:noProof/>
              <w:color w:val="000066"/>
            </w:rPr>
            <w:t>ET REFERENTE</w:t>
          </w:r>
          <w:r w:rsidRPr="001E4F2B">
            <w:rPr>
              <w:noProof/>
              <w:color w:val="000066"/>
            </w:rPr>
            <w:t>S</w:t>
          </w:r>
        </w:p>
        <w:p w14:paraId="254E4C84" w14:textId="77777777" w:rsidR="007D42AB" w:rsidRPr="001E4F2B" w:rsidRDefault="007D42AB" w:rsidP="00D51AE0">
          <w:pPr>
            <w:pStyle w:val="En-tte"/>
            <w:rPr>
              <w:noProof/>
              <w:color w:val="000066"/>
            </w:rPr>
          </w:pPr>
          <w:r w:rsidRPr="001E4F2B">
            <w:rPr>
              <w:noProof/>
              <w:color w:val="000066"/>
            </w:rPr>
            <w:t xml:space="preserve">16 rue Pôl Ravigneaux  72100 LE MANS </w:t>
          </w:r>
        </w:p>
        <w:p w14:paraId="254E4C85" w14:textId="77777777" w:rsidR="007D42AB" w:rsidRPr="001E4F2B" w:rsidRDefault="007D42AB" w:rsidP="00D51AE0">
          <w:pPr>
            <w:pStyle w:val="En-tte"/>
            <w:rPr>
              <w:color w:val="000066"/>
            </w:rPr>
          </w:pPr>
          <w:r w:rsidRPr="001E4F2B">
            <w:rPr>
              <w:rFonts w:ascii="Wingdings" w:eastAsia="Wingdings" w:hAnsi="Wingdings" w:cs="Wingdings"/>
              <w:color w:val="000066"/>
              <w:sz w:val="16"/>
            </w:rPr>
            <w:t>)</w:t>
          </w:r>
          <w:r w:rsidRPr="001E4F2B">
            <w:rPr>
              <w:color w:val="000066"/>
            </w:rPr>
            <w:t xml:space="preserve"> 02 43 18 68 77 </w:t>
          </w:r>
        </w:p>
        <w:p w14:paraId="254E4C86" w14:textId="77777777" w:rsidR="007D42AB" w:rsidRDefault="009A3425" w:rsidP="001E4F2B">
          <w:pPr>
            <w:pStyle w:val="En-tte"/>
            <w:rPr>
              <w:color w:val="000066"/>
            </w:rPr>
          </w:pPr>
          <w:hyperlink r:id="rId2" w:history="1">
            <w:r w:rsidR="007D42AB" w:rsidRPr="001E4F2B">
              <w:rPr>
                <w:rStyle w:val="Lienhypertexte"/>
              </w:rPr>
              <w:t>asso@asmr.fr</w:t>
            </w:r>
          </w:hyperlink>
          <w:r w:rsidR="007D42AB" w:rsidRPr="001E4F2B">
            <w:rPr>
              <w:color w:val="000066"/>
            </w:rPr>
            <w:t xml:space="preserve"> –</w:t>
          </w:r>
          <w:r w:rsidR="007D42AB" w:rsidRPr="001E4F2B">
            <w:rPr>
              <w:rFonts w:ascii="Wingdings" w:eastAsia="Wingdings" w:hAnsi="Wingdings" w:cs="Wingdings"/>
              <w:color w:val="000066"/>
              <w:sz w:val="16"/>
            </w:rPr>
            <w:t>:</w:t>
          </w:r>
          <w:r w:rsidR="007D42AB" w:rsidRPr="001E4F2B">
            <w:rPr>
              <w:color w:val="000066"/>
            </w:rPr>
            <w:t>www.asmr.fr</w:t>
          </w:r>
        </w:p>
        <w:p w14:paraId="254E4C87" w14:textId="77777777" w:rsidR="001E4F2B" w:rsidRDefault="001E4F2B" w:rsidP="001E4F2B">
          <w:pPr>
            <w:pStyle w:val="En-tte"/>
          </w:pPr>
        </w:p>
      </w:tc>
    </w:tr>
  </w:tbl>
  <w:p w14:paraId="254E4C89" w14:textId="77777777" w:rsidR="006F2043" w:rsidRDefault="006F20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02B"/>
    <w:multiLevelType w:val="hybridMultilevel"/>
    <w:tmpl w:val="84542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61ED0"/>
    <w:multiLevelType w:val="hybridMultilevel"/>
    <w:tmpl w:val="53789AE0"/>
    <w:lvl w:ilvl="0" w:tplc="B39C0FD8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932D2B"/>
    <w:multiLevelType w:val="hybridMultilevel"/>
    <w:tmpl w:val="9E080CBC"/>
    <w:lvl w:ilvl="0" w:tplc="BF2EB7F4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967878">
    <w:abstractNumId w:val="0"/>
  </w:num>
  <w:num w:numId="2" w16cid:durableId="1853953640">
    <w:abstractNumId w:val="1"/>
  </w:num>
  <w:num w:numId="3" w16cid:durableId="194395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84"/>
    <w:rsid w:val="00014E6C"/>
    <w:rsid w:val="00050715"/>
    <w:rsid w:val="00051D53"/>
    <w:rsid w:val="00056A61"/>
    <w:rsid w:val="000667E2"/>
    <w:rsid w:val="00085717"/>
    <w:rsid w:val="00086DAE"/>
    <w:rsid w:val="000A7836"/>
    <w:rsid w:val="000B0E46"/>
    <w:rsid w:val="000B3FD4"/>
    <w:rsid w:val="000C0CBD"/>
    <w:rsid w:val="000D0498"/>
    <w:rsid w:val="000F202F"/>
    <w:rsid w:val="000F42EE"/>
    <w:rsid w:val="00111287"/>
    <w:rsid w:val="0013170D"/>
    <w:rsid w:val="0013735B"/>
    <w:rsid w:val="00152BF2"/>
    <w:rsid w:val="001572AA"/>
    <w:rsid w:val="00177561"/>
    <w:rsid w:val="001A2B46"/>
    <w:rsid w:val="001A61F5"/>
    <w:rsid w:val="001B7D46"/>
    <w:rsid w:val="001C5DEC"/>
    <w:rsid w:val="001D142E"/>
    <w:rsid w:val="001D1CE9"/>
    <w:rsid w:val="001E4F2B"/>
    <w:rsid w:val="001F4DD7"/>
    <w:rsid w:val="0021121B"/>
    <w:rsid w:val="002351F2"/>
    <w:rsid w:val="00236906"/>
    <w:rsid w:val="00237D3D"/>
    <w:rsid w:val="002565CE"/>
    <w:rsid w:val="00256830"/>
    <w:rsid w:val="0026162E"/>
    <w:rsid w:val="00266FE2"/>
    <w:rsid w:val="00297DFD"/>
    <w:rsid w:val="002A5D96"/>
    <w:rsid w:val="002A7F5C"/>
    <w:rsid w:val="002C3BAF"/>
    <w:rsid w:val="002D40C7"/>
    <w:rsid w:val="002D4E7F"/>
    <w:rsid w:val="002F405F"/>
    <w:rsid w:val="002F5A52"/>
    <w:rsid w:val="002F6298"/>
    <w:rsid w:val="0031171B"/>
    <w:rsid w:val="00314784"/>
    <w:rsid w:val="00331346"/>
    <w:rsid w:val="00333524"/>
    <w:rsid w:val="003374EA"/>
    <w:rsid w:val="00343C01"/>
    <w:rsid w:val="00343DDE"/>
    <w:rsid w:val="003444C3"/>
    <w:rsid w:val="00344CDF"/>
    <w:rsid w:val="00361304"/>
    <w:rsid w:val="00362A3C"/>
    <w:rsid w:val="00374F12"/>
    <w:rsid w:val="00382853"/>
    <w:rsid w:val="003869B2"/>
    <w:rsid w:val="003A77EB"/>
    <w:rsid w:val="003B087E"/>
    <w:rsid w:val="003B1F87"/>
    <w:rsid w:val="003C47CA"/>
    <w:rsid w:val="003D0D95"/>
    <w:rsid w:val="003D21BD"/>
    <w:rsid w:val="003E3F7B"/>
    <w:rsid w:val="003F24F2"/>
    <w:rsid w:val="00403D4F"/>
    <w:rsid w:val="00405F4B"/>
    <w:rsid w:val="00413A32"/>
    <w:rsid w:val="00415E11"/>
    <w:rsid w:val="00420A96"/>
    <w:rsid w:val="004243DD"/>
    <w:rsid w:val="004308D0"/>
    <w:rsid w:val="00433890"/>
    <w:rsid w:val="00460797"/>
    <w:rsid w:val="00462381"/>
    <w:rsid w:val="004626FC"/>
    <w:rsid w:val="0046620C"/>
    <w:rsid w:val="004A39AD"/>
    <w:rsid w:val="004B5675"/>
    <w:rsid w:val="004D690C"/>
    <w:rsid w:val="004E063D"/>
    <w:rsid w:val="004F69F7"/>
    <w:rsid w:val="00505B07"/>
    <w:rsid w:val="005457EE"/>
    <w:rsid w:val="00562125"/>
    <w:rsid w:val="00571C82"/>
    <w:rsid w:val="005A23EF"/>
    <w:rsid w:val="005C27EE"/>
    <w:rsid w:val="005D11ED"/>
    <w:rsid w:val="005D4CBE"/>
    <w:rsid w:val="005E3E20"/>
    <w:rsid w:val="00605EB1"/>
    <w:rsid w:val="00612384"/>
    <w:rsid w:val="006259F0"/>
    <w:rsid w:val="00630EEC"/>
    <w:rsid w:val="00631A00"/>
    <w:rsid w:val="006411C9"/>
    <w:rsid w:val="006512CD"/>
    <w:rsid w:val="00654C33"/>
    <w:rsid w:val="00670300"/>
    <w:rsid w:val="00677B7E"/>
    <w:rsid w:val="006B70CC"/>
    <w:rsid w:val="006C4ECC"/>
    <w:rsid w:val="006D40D4"/>
    <w:rsid w:val="006D53A1"/>
    <w:rsid w:val="006E2EA8"/>
    <w:rsid w:val="006E4CE5"/>
    <w:rsid w:val="006E735F"/>
    <w:rsid w:val="006F137E"/>
    <w:rsid w:val="006F2043"/>
    <w:rsid w:val="0070340C"/>
    <w:rsid w:val="00740D42"/>
    <w:rsid w:val="007412A6"/>
    <w:rsid w:val="00741A44"/>
    <w:rsid w:val="00746635"/>
    <w:rsid w:val="00751F34"/>
    <w:rsid w:val="00764569"/>
    <w:rsid w:val="0076569A"/>
    <w:rsid w:val="00780EF6"/>
    <w:rsid w:val="00783846"/>
    <w:rsid w:val="00785054"/>
    <w:rsid w:val="007A52D2"/>
    <w:rsid w:val="007B009E"/>
    <w:rsid w:val="007B3B4E"/>
    <w:rsid w:val="007D05A0"/>
    <w:rsid w:val="007D42AB"/>
    <w:rsid w:val="007F3D5D"/>
    <w:rsid w:val="00802B47"/>
    <w:rsid w:val="00825CE1"/>
    <w:rsid w:val="008272B6"/>
    <w:rsid w:val="00851486"/>
    <w:rsid w:val="00856481"/>
    <w:rsid w:val="00857969"/>
    <w:rsid w:val="00860253"/>
    <w:rsid w:val="00881317"/>
    <w:rsid w:val="008A2A81"/>
    <w:rsid w:val="008A31FE"/>
    <w:rsid w:val="008B340E"/>
    <w:rsid w:val="008B4DEA"/>
    <w:rsid w:val="008B57AE"/>
    <w:rsid w:val="009074D0"/>
    <w:rsid w:val="0092018C"/>
    <w:rsid w:val="009575AB"/>
    <w:rsid w:val="00967587"/>
    <w:rsid w:val="00971552"/>
    <w:rsid w:val="009835D3"/>
    <w:rsid w:val="00987FC9"/>
    <w:rsid w:val="00996D5F"/>
    <w:rsid w:val="009A3425"/>
    <w:rsid w:val="009A533D"/>
    <w:rsid w:val="009E5F7E"/>
    <w:rsid w:val="00A00AA1"/>
    <w:rsid w:val="00A0571C"/>
    <w:rsid w:val="00A077D1"/>
    <w:rsid w:val="00A1182B"/>
    <w:rsid w:val="00A11B92"/>
    <w:rsid w:val="00A20499"/>
    <w:rsid w:val="00A45DB1"/>
    <w:rsid w:val="00A52070"/>
    <w:rsid w:val="00A654BD"/>
    <w:rsid w:val="00A72464"/>
    <w:rsid w:val="00A82D42"/>
    <w:rsid w:val="00A9241A"/>
    <w:rsid w:val="00AC582E"/>
    <w:rsid w:val="00AD2AA9"/>
    <w:rsid w:val="00AD6ABA"/>
    <w:rsid w:val="00AE7FA5"/>
    <w:rsid w:val="00AF1234"/>
    <w:rsid w:val="00AF1471"/>
    <w:rsid w:val="00B0120B"/>
    <w:rsid w:val="00B01C9E"/>
    <w:rsid w:val="00B063A9"/>
    <w:rsid w:val="00B10F06"/>
    <w:rsid w:val="00B46AE3"/>
    <w:rsid w:val="00B501F5"/>
    <w:rsid w:val="00B5161F"/>
    <w:rsid w:val="00B70BE3"/>
    <w:rsid w:val="00B76CF3"/>
    <w:rsid w:val="00B82537"/>
    <w:rsid w:val="00B91E64"/>
    <w:rsid w:val="00BB6D7E"/>
    <w:rsid w:val="00BC52E5"/>
    <w:rsid w:val="00BC6D9C"/>
    <w:rsid w:val="00BF3161"/>
    <w:rsid w:val="00C01C87"/>
    <w:rsid w:val="00C02CD2"/>
    <w:rsid w:val="00C03EFA"/>
    <w:rsid w:val="00C070C7"/>
    <w:rsid w:val="00C10B18"/>
    <w:rsid w:val="00C10B1B"/>
    <w:rsid w:val="00C146BF"/>
    <w:rsid w:val="00C1528C"/>
    <w:rsid w:val="00C23EFD"/>
    <w:rsid w:val="00C2627C"/>
    <w:rsid w:val="00C27A29"/>
    <w:rsid w:val="00C4100E"/>
    <w:rsid w:val="00C45C0E"/>
    <w:rsid w:val="00C50BC4"/>
    <w:rsid w:val="00C63237"/>
    <w:rsid w:val="00C63CA6"/>
    <w:rsid w:val="00C73F97"/>
    <w:rsid w:val="00C870D6"/>
    <w:rsid w:val="00C876AC"/>
    <w:rsid w:val="00C95F8A"/>
    <w:rsid w:val="00CB426F"/>
    <w:rsid w:val="00CD613D"/>
    <w:rsid w:val="00CE7831"/>
    <w:rsid w:val="00CF077C"/>
    <w:rsid w:val="00CF0A24"/>
    <w:rsid w:val="00CF569B"/>
    <w:rsid w:val="00D0236E"/>
    <w:rsid w:val="00D03374"/>
    <w:rsid w:val="00D0568F"/>
    <w:rsid w:val="00D10441"/>
    <w:rsid w:val="00D21FEE"/>
    <w:rsid w:val="00D418AB"/>
    <w:rsid w:val="00D51AE0"/>
    <w:rsid w:val="00D54213"/>
    <w:rsid w:val="00D6040A"/>
    <w:rsid w:val="00DC78F5"/>
    <w:rsid w:val="00DD13AE"/>
    <w:rsid w:val="00DE0D07"/>
    <w:rsid w:val="00DF2C27"/>
    <w:rsid w:val="00DF32BB"/>
    <w:rsid w:val="00DF6155"/>
    <w:rsid w:val="00E04A97"/>
    <w:rsid w:val="00E07F08"/>
    <w:rsid w:val="00E15AF0"/>
    <w:rsid w:val="00E35C31"/>
    <w:rsid w:val="00E55480"/>
    <w:rsid w:val="00EA2B88"/>
    <w:rsid w:val="00EC0A47"/>
    <w:rsid w:val="00EC4243"/>
    <w:rsid w:val="00EC642E"/>
    <w:rsid w:val="00ED0EF5"/>
    <w:rsid w:val="00EE5B07"/>
    <w:rsid w:val="00EE7689"/>
    <w:rsid w:val="00EF6A66"/>
    <w:rsid w:val="00F07FBD"/>
    <w:rsid w:val="00F3246E"/>
    <w:rsid w:val="00F4307D"/>
    <w:rsid w:val="00F609EB"/>
    <w:rsid w:val="00F759F5"/>
    <w:rsid w:val="00F75A1B"/>
    <w:rsid w:val="00FB38B2"/>
    <w:rsid w:val="00FB6E20"/>
    <w:rsid w:val="00FC3E3C"/>
    <w:rsid w:val="00FE13AA"/>
    <w:rsid w:val="00FE7FF0"/>
    <w:rsid w:val="00FF534E"/>
    <w:rsid w:val="169DB152"/>
    <w:rsid w:val="5CE2B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E4C5C"/>
  <w15:chartTrackingRefBased/>
  <w15:docId w15:val="{0AD25402-DB2D-4BBE-8F94-6FD277E6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B6D7E"/>
    <w:pPr>
      <w:keepNext/>
      <w:outlineLvl w:val="1"/>
    </w:pPr>
    <w:rPr>
      <w:rFonts w:ascii="Arial" w:hAnsi="Arial"/>
      <w:b/>
      <w:color w:val="0000FF"/>
      <w:sz w:val="36"/>
      <w:szCs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012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C7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rsid w:val="00DC78F5"/>
  </w:style>
  <w:style w:type="paragraph" w:styleId="Pieddepage">
    <w:name w:val="footer"/>
    <w:basedOn w:val="Normal"/>
    <w:link w:val="PieddepageCar"/>
    <w:uiPriority w:val="99"/>
    <w:unhideWhenUsed/>
    <w:rsid w:val="00DC7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C78F5"/>
  </w:style>
  <w:style w:type="character" w:styleId="Lienhypertexte">
    <w:name w:val="Hyperlink"/>
    <w:rsid w:val="00DC78F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78F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F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23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BB6D7E"/>
    <w:rPr>
      <w:rFonts w:ascii="Arial" w:eastAsia="Times New Roman" w:hAnsi="Arial" w:cs="Times New Roman"/>
      <w:b/>
      <w:color w:val="0000FF"/>
      <w:sz w:val="36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66FE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B012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51AE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662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sso@asmr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@asmr.fr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MR\AppData\Local\Temp\ent&#234;te_asso_mod&#232;le_2018.10-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0F7D7B823D478BC60B1413A4B37C" ma:contentTypeVersion="14" ma:contentTypeDescription="Crée un document." ma:contentTypeScope="" ma:versionID="425ac67716dbc2b95b76e2691d828ae6">
  <xsd:schema xmlns:xsd="http://www.w3.org/2001/XMLSchema" xmlns:xs="http://www.w3.org/2001/XMLSchema" xmlns:p="http://schemas.microsoft.com/office/2006/metadata/properties" xmlns:ns2="4bc488bd-32fc-4007-84a4-f44c8c5b18a0" xmlns:ns3="2e99fd90-9833-498c-91ba-ae3cb009defc" targetNamespace="http://schemas.microsoft.com/office/2006/metadata/properties" ma:root="true" ma:fieldsID="c4e19c9d0551963af2c4ef6f87b7713d" ns2:_="" ns3:_="">
    <xsd:import namespace="4bc488bd-32fc-4007-84a4-f44c8c5b18a0"/>
    <xsd:import namespace="2e99fd90-9833-498c-91ba-ae3cb009d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488bd-32fc-4007-84a4-f44c8c5b1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fd90-9833-498c-91ba-ae3cb009d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bc488bd-32fc-4007-84a4-f44c8c5b18a0" xsi:nil="true"/>
    <SharedWithUsers xmlns="2e99fd90-9833-498c-91ba-ae3cb009defc">
      <UserInfo>
        <DisplayName>ASMR - Catherine DEPLAIX</DisplayName>
        <AccountId>13</AccountId>
        <AccountType/>
      </UserInfo>
      <UserInfo>
        <DisplayName>ASMR - Mireille MARY</DisplayName>
        <AccountId>50</AccountId>
        <AccountType/>
      </UserInfo>
      <UserInfo>
        <DisplayName>ASMR - Maryline Boulay</DisplayName>
        <AccountId>371</AccountId>
        <AccountType/>
      </UserInfo>
      <UserInfo>
        <DisplayName>ASMR - Sabrina REISS</DisplayName>
        <AccountId>1779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08966-7824-42E4-BA14-40BC29315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488bd-32fc-4007-84a4-f44c8c5b18a0"/>
    <ds:schemaRef ds:uri="2e99fd90-9833-498c-91ba-ae3cb009d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CC51AD-DD9C-472D-80CB-96F905471B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2D916-B48E-4E33-83A3-07686298B9BF}">
  <ds:schemaRefs>
    <ds:schemaRef ds:uri="http://schemas.microsoft.com/office/2006/metadata/properties"/>
    <ds:schemaRef ds:uri="http://schemas.microsoft.com/office/infopath/2007/PartnerControls"/>
    <ds:schemaRef ds:uri="4bc488bd-32fc-4007-84a4-f44c8c5b18a0"/>
    <ds:schemaRef ds:uri="2e99fd90-9833-498c-91ba-ae3cb009defc"/>
  </ds:schemaRefs>
</ds:datastoreItem>
</file>

<file path=customXml/itemProps4.xml><?xml version="1.0" encoding="utf-8"?>
<ds:datastoreItem xmlns:ds="http://schemas.openxmlformats.org/officeDocument/2006/customXml" ds:itemID="{C5EB2E73-257F-4CA7-8D28-BC1DA7E46A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entête_asso_modèle_2018.10-1.dotx</Template>
  <TotalTime>10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ASMR</dc:creator>
  <cp:keywords/>
  <dc:description/>
  <cp:lastModifiedBy>ASMR - Sandra DESPRES</cp:lastModifiedBy>
  <cp:revision>9</cp:revision>
  <cp:lastPrinted>2018-08-10T06:05:00Z</cp:lastPrinted>
  <dcterms:created xsi:type="dcterms:W3CDTF">2022-12-23T18:02:00Z</dcterms:created>
  <dcterms:modified xsi:type="dcterms:W3CDTF">2022-12-23T18:12:00Z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0x010100C6080F7D7B823D478BC60B1413A4B37C</vt:lpwstr>
  </property>
</Properties>
</file>